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45"/>
        <w:tblW w:w="4682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Den første tabellen har møtetittelen, datoen og klokkeslettet, den andre har møtedetaljene og den tredje har aktivitetsbeskrivelsen for møtet."/>
      </w:tblPr>
      <w:tblGrid>
        <w:gridCol w:w="6234"/>
        <w:gridCol w:w="3297"/>
      </w:tblGrid>
      <w:tr w:rsidR="00492EC4" w:rsidRPr="00A20344" w14:paraId="417A26DE" w14:textId="77777777" w:rsidTr="00492EC4">
        <w:trPr>
          <w:trHeight w:val="528"/>
        </w:trPr>
        <w:tc>
          <w:tcPr>
            <w:tcW w:w="6234" w:type="dxa"/>
          </w:tcPr>
          <w:p w14:paraId="7216BC22" w14:textId="77777777" w:rsidR="00492EC4" w:rsidRPr="00A20344" w:rsidRDefault="00492EC4" w:rsidP="00492EC4">
            <w:pPr>
              <w:pStyle w:val="Overskrift1"/>
              <w:jc w:val="left"/>
            </w:pPr>
            <w:bookmarkStart w:id="0" w:name="_GoBack"/>
            <w:bookmarkEnd w:id="0"/>
            <w:r>
              <w:t xml:space="preserve">Hovedstyre møte </w:t>
            </w:r>
          </w:p>
        </w:tc>
        <w:tc>
          <w:tcPr>
            <w:tcW w:w="3297" w:type="dxa"/>
          </w:tcPr>
          <w:p w14:paraId="6D3C684C" w14:textId="77777777" w:rsidR="00492EC4" w:rsidRPr="00A20344" w:rsidRDefault="00492EC4" w:rsidP="00492EC4">
            <w:pPr>
              <w:pStyle w:val="Overskrift3"/>
            </w:pPr>
          </w:p>
        </w:tc>
      </w:tr>
    </w:tbl>
    <w:p w14:paraId="7829E986" w14:textId="1BA692F8" w:rsidR="000A092C" w:rsidRPr="00A20344" w:rsidRDefault="000A092C" w:rsidP="00492EC4">
      <w:pPr>
        <w:pStyle w:val="Overskrift1"/>
        <w:jc w:val="left"/>
      </w:pPr>
    </w:p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Den første tabellen har møtetittelen, datoen og klokkeslettet, den andre har møtedetaljene og den tredje har aktivitetsbeskrivelsen for møtet."/>
      </w:tblPr>
      <w:tblGrid>
        <w:gridCol w:w="2630"/>
        <w:gridCol w:w="7548"/>
      </w:tblGrid>
      <w:tr w:rsidR="000A092C" w:rsidRPr="00A20344" w14:paraId="2173A3D6" w14:textId="77777777" w:rsidTr="00492EC4">
        <w:tc>
          <w:tcPr>
            <w:tcW w:w="2630" w:type="dxa"/>
            <w:tcMar>
              <w:top w:w="0" w:type="dxa"/>
            </w:tcMar>
          </w:tcPr>
          <w:p w14:paraId="00A075F8" w14:textId="77777777" w:rsidR="000A092C" w:rsidRPr="00A20344" w:rsidRDefault="005654D6" w:rsidP="00A20344">
            <w:pPr>
              <w:pStyle w:val="Overskrift3"/>
              <w:outlineLvl w:val="2"/>
            </w:pPr>
            <w:sdt>
              <w:sdtPr>
                <w:alias w:val="Møte innkalt av:"/>
                <w:tag w:val="Møte innkalt av:"/>
                <w:id w:val="-1511293198"/>
                <w:placeholder>
                  <w:docPart w:val="A1E9BE482DDB4E1B97D37709364B3922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nb-NO"/>
                  </w:rPr>
                  <w:t>Møte innkalt av</w:t>
                </w:r>
              </w:sdtContent>
            </w:sdt>
          </w:p>
        </w:tc>
        <w:tc>
          <w:tcPr>
            <w:tcW w:w="7548" w:type="dxa"/>
            <w:tcMar>
              <w:top w:w="0" w:type="dxa"/>
            </w:tcMar>
          </w:tcPr>
          <w:p w14:paraId="26DA5821" w14:textId="77777777" w:rsidR="000A092C" w:rsidRPr="00A20344" w:rsidRDefault="00E77FB7" w:rsidP="00A20344">
            <w:pPr>
              <w:spacing w:after="40"/>
            </w:pPr>
            <w:r>
              <w:t>Torstein Mordal Jelsa</w:t>
            </w:r>
          </w:p>
        </w:tc>
      </w:tr>
      <w:tr w:rsidR="000A092C" w:rsidRPr="00A20344" w14:paraId="65186669" w14:textId="77777777" w:rsidTr="00492EC4">
        <w:tc>
          <w:tcPr>
            <w:tcW w:w="2630" w:type="dxa"/>
          </w:tcPr>
          <w:p w14:paraId="6C611069" w14:textId="77777777" w:rsidR="000A092C" w:rsidRPr="00A20344" w:rsidRDefault="005654D6" w:rsidP="00A20344">
            <w:pPr>
              <w:pStyle w:val="Overskrift3"/>
              <w:outlineLvl w:val="2"/>
            </w:pPr>
            <w:sdt>
              <w:sdtPr>
                <w:alias w:val="Deltakere:"/>
                <w:tag w:val="Deltakere:"/>
                <w:id w:val="-390809338"/>
                <w:placeholder>
                  <w:docPart w:val="B20389486CE344FB9F6535BB6D157DE4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nb-NO"/>
                  </w:rPr>
                  <w:t>Deltakere:</w:t>
                </w:r>
              </w:sdtContent>
            </w:sdt>
          </w:p>
        </w:tc>
        <w:tc>
          <w:tcPr>
            <w:tcW w:w="7548" w:type="dxa"/>
          </w:tcPr>
          <w:p w14:paraId="62BF6F29" w14:textId="6245DEE8" w:rsidR="000A092C" w:rsidRPr="00A20344" w:rsidRDefault="00810DAF" w:rsidP="00A20344">
            <w:pPr>
              <w:spacing w:after="40"/>
            </w:pPr>
            <w:r>
              <w:t>Siv Pedersen, Siw Valdal</w:t>
            </w:r>
            <w:r w:rsidR="004C1481">
              <w:t xml:space="preserve"> Varhaugvik</w:t>
            </w:r>
            <w:r>
              <w:t xml:space="preserve">, Åse Magerøy, </w:t>
            </w:r>
            <w:proofErr w:type="spellStart"/>
            <w:r>
              <w:t>Honorata</w:t>
            </w:r>
            <w:proofErr w:type="spellEnd"/>
            <w:r w:rsidR="00386885">
              <w:t xml:space="preserve"> </w:t>
            </w:r>
            <w:proofErr w:type="spellStart"/>
            <w:r w:rsidR="00386885">
              <w:t>Rachowska</w:t>
            </w:r>
            <w:proofErr w:type="spellEnd"/>
            <w:r w:rsidR="00386885">
              <w:t xml:space="preserve"> Rishaug</w:t>
            </w:r>
            <w:r>
              <w:t xml:space="preserve">, Roger Øien, Jim Thomas </w:t>
            </w:r>
            <w:r w:rsidR="00386885">
              <w:t>Gundersen</w:t>
            </w:r>
            <w:r>
              <w:t>, Ingeborg Gaupset.</w:t>
            </w:r>
          </w:p>
        </w:tc>
      </w:tr>
      <w:tr w:rsidR="000A092C" w:rsidRPr="00A20344" w14:paraId="0BBC2C50" w14:textId="77777777" w:rsidTr="00492EC4">
        <w:tc>
          <w:tcPr>
            <w:tcW w:w="2630" w:type="dxa"/>
          </w:tcPr>
          <w:p w14:paraId="508D44CA" w14:textId="77777777" w:rsidR="000A092C" w:rsidRDefault="00492EC4" w:rsidP="00A20344">
            <w:pPr>
              <w:pStyle w:val="Overskrift3"/>
              <w:outlineLvl w:val="2"/>
            </w:pPr>
            <w:r>
              <w:t>Sted</w:t>
            </w:r>
            <w:r w:rsidR="00810DAF">
              <w:t>:</w:t>
            </w:r>
          </w:p>
          <w:p w14:paraId="6CFBC988" w14:textId="48BB2798" w:rsidR="00492EC4" w:rsidRDefault="00492EC4" w:rsidP="00A20344">
            <w:pPr>
              <w:pStyle w:val="Overskrift3"/>
              <w:outlineLvl w:val="2"/>
            </w:pPr>
            <w:r>
              <w:t>Dato:</w:t>
            </w:r>
          </w:p>
          <w:p w14:paraId="741DC746" w14:textId="2F51B790" w:rsidR="00492EC4" w:rsidRPr="00A20344" w:rsidRDefault="00492EC4" w:rsidP="00A20344">
            <w:pPr>
              <w:pStyle w:val="Overskrift3"/>
              <w:outlineLvl w:val="2"/>
            </w:pPr>
            <w:r>
              <w:t>Tid:</w:t>
            </w:r>
          </w:p>
        </w:tc>
        <w:tc>
          <w:tcPr>
            <w:tcW w:w="7548" w:type="dxa"/>
          </w:tcPr>
          <w:p w14:paraId="16A0E796" w14:textId="19EED818" w:rsidR="000A092C" w:rsidRDefault="00810DAF" w:rsidP="00A20344">
            <w:pPr>
              <w:spacing w:after="40"/>
            </w:pPr>
            <w:r>
              <w:t>Tribunebygget</w:t>
            </w:r>
            <w:r w:rsidR="00492EC4">
              <w:t xml:space="preserve"> – Riksfjord</w:t>
            </w:r>
          </w:p>
          <w:p w14:paraId="1E36490F" w14:textId="3C044417" w:rsidR="00492EC4" w:rsidRDefault="00B054D7" w:rsidP="00A20344">
            <w:pPr>
              <w:spacing w:after="40"/>
            </w:pPr>
            <w:r>
              <w:t xml:space="preserve">Tirsdag </w:t>
            </w:r>
            <w:r w:rsidR="00923244">
              <w:t>28</w:t>
            </w:r>
            <w:r w:rsidR="00492EC4">
              <w:t>.</w:t>
            </w:r>
            <w:r w:rsidR="00923244">
              <w:t>10</w:t>
            </w:r>
            <w:r w:rsidR="00492EC4">
              <w:t>.2019</w:t>
            </w:r>
          </w:p>
          <w:p w14:paraId="3572AF4F" w14:textId="4F381114" w:rsidR="00492EC4" w:rsidRPr="00A20344" w:rsidRDefault="00492EC4" w:rsidP="00A20344">
            <w:pPr>
              <w:spacing w:after="40"/>
            </w:pPr>
            <w:r>
              <w:t>1</w:t>
            </w:r>
            <w:r w:rsidR="0040272F">
              <w:t>9</w:t>
            </w:r>
            <w:r>
              <w:t>:00</w:t>
            </w:r>
            <w:r w:rsidR="005A5BD2">
              <w:t xml:space="preserve"> – 21:20</w:t>
            </w:r>
          </w:p>
        </w:tc>
      </w:tr>
      <w:tr w:rsidR="000A092C" w:rsidRPr="00A20344" w14:paraId="49F33E70" w14:textId="77777777" w:rsidTr="00492EC4">
        <w:tc>
          <w:tcPr>
            <w:tcW w:w="2630" w:type="dxa"/>
          </w:tcPr>
          <w:p w14:paraId="4CFCBEE5" w14:textId="77777777" w:rsidR="000A092C" w:rsidRPr="00A20344" w:rsidRDefault="000A092C" w:rsidP="00A20344">
            <w:pPr>
              <w:pStyle w:val="Overskrift3"/>
              <w:outlineLvl w:val="2"/>
            </w:pPr>
          </w:p>
        </w:tc>
        <w:tc>
          <w:tcPr>
            <w:tcW w:w="7548" w:type="dxa"/>
          </w:tcPr>
          <w:p w14:paraId="17343C1F" w14:textId="77777777" w:rsidR="000A092C" w:rsidRPr="00A20344" w:rsidRDefault="000A092C" w:rsidP="00A20344">
            <w:pPr>
              <w:spacing w:after="40"/>
            </w:pPr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Den første tabellen har møtetittelen, datoen og klokkeslettet, den andre har møtedetaljene og den tredje har aktivitetsbeskrivelsen for møtet."/>
      </w:tblPr>
      <w:tblGrid>
        <w:gridCol w:w="1843"/>
        <w:gridCol w:w="7088"/>
        <w:gridCol w:w="1247"/>
      </w:tblGrid>
      <w:tr w:rsidR="000A092C" w:rsidRPr="00A20344" w14:paraId="0CF36089" w14:textId="77777777" w:rsidTr="008A79B8">
        <w:tc>
          <w:tcPr>
            <w:tcW w:w="1843" w:type="dxa"/>
            <w:tcMar>
              <w:top w:w="331" w:type="dxa"/>
            </w:tcMar>
          </w:tcPr>
          <w:p w14:paraId="13AF2BFA" w14:textId="77777777" w:rsidR="000A092C" w:rsidRPr="00A20344" w:rsidRDefault="00795F00" w:rsidP="00B91837">
            <w:pPr>
              <w:pStyle w:val="Overskrift3"/>
            </w:pPr>
            <w:r>
              <w:t xml:space="preserve">Fast </w:t>
            </w:r>
            <w:proofErr w:type="spellStart"/>
            <w:r>
              <w:t>pkt</w:t>
            </w:r>
            <w:proofErr w:type="spellEnd"/>
            <w:r>
              <w:t xml:space="preserve"> 1</w:t>
            </w:r>
          </w:p>
        </w:tc>
        <w:tc>
          <w:tcPr>
            <w:tcW w:w="7088" w:type="dxa"/>
            <w:tcMar>
              <w:top w:w="331" w:type="dxa"/>
            </w:tcMar>
          </w:tcPr>
          <w:p w14:paraId="4236CEC4" w14:textId="146CDCD0" w:rsidR="000A092C" w:rsidRPr="00A20344" w:rsidRDefault="00795F00">
            <w:pPr>
              <w:pStyle w:val="Overskrift3"/>
            </w:pPr>
            <w:r>
              <w:t>Status</w:t>
            </w:r>
            <w:r w:rsidR="00492EC4">
              <w:t xml:space="preserve"> og informasjon fra</w:t>
            </w:r>
            <w:r>
              <w:t xml:space="preserve"> Daglig leder (</w:t>
            </w:r>
            <w:r w:rsidR="00492EC4">
              <w:t>15</w:t>
            </w:r>
            <w:r>
              <w:t>min)</w:t>
            </w:r>
          </w:p>
          <w:p w14:paraId="4BA710D7" w14:textId="6E82DE09" w:rsidR="000A092C" w:rsidRDefault="00923244" w:rsidP="00795F00">
            <w:pPr>
              <w:pStyle w:val="Listeavsnitt"/>
              <w:numPr>
                <w:ilvl w:val="0"/>
                <w:numId w:val="14"/>
              </w:numPr>
            </w:pPr>
            <w:r>
              <w:t>Klubbkveld</w:t>
            </w:r>
          </w:p>
          <w:p w14:paraId="2D8CE6D2" w14:textId="0E1730D4" w:rsidR="00D04359" w:rsidRDefault="00D04359" w:rsidP="00D04359">
            <w:pPr>
              <w:pStyle w:val="Listeavsnitt"/>
              <w:numPr>
                <w:ilvl w:val="0"/>
                <w:numId w:val="37"/>
              </w:numPr>
            </w:pPr>
            <w:r>
              <w:t xml:space="preserve">Daglig leder tar med lister over trenere og oppmenn fra håndballen. </w:t>
            </w:r>
          </w:p>
          <w:p w14:paraId="0D7AC113" w14:textId="23FDCC30" w:rsidR="00923244" w:rsidRDefault="007A081C" w:rsidP="00596557">
            <w:pPr>
              <w:pStyle w:val="Listeavsnitt"/>
              <w:numPr>
                <w:ilvl w:val="0"/>
                <w:numId w:val="14"/>
              </w:numPr>
            </w:pPr>
            <w:r>
              <w:t xml:space="preserve">Nye draktsett, </w:t>
            </w:r>
            <w:proofErr w:type="spellStart"/>
            <w:r w:rsidR="005A5BD2">
              <w:t>pga</w:t>
            </w:r>
            <w:proofErr w:type="spellEnd"/>
            <w:r w:rsidR="005A5BD2">
              <w:t xml:space="preserve"> ny logo fra </w:t>
            </w:r>
            <w:r>
              <w:t>SBM</w:t>
            </w:r>
          </w:p>
          <w:p w14:paraId="1492A2D0" w14:textId="2B5FBB10" w:rsidR="00E14279" w:rsidRDefault="00E14279" w:rsidP="00E14279">
            <w:pPr>
              <w:pStyle w:val="Listeavsnitt"/>
              <w:numPr>
                <w:ilvl w:val="0"/>
                <w:numId w:val="34"/>
              </w:numPr>
            </w:pPr>
            <w:r>
              <w:t xml:space="preserve">Bestilt 25 draktsett. </w:t>
            </w:r>
          </w:p>
          <w:p w14:paraId="1EC7626C" w14:textId="2A06876F" w:rsidR="00E14279" w:rsidRDefault="005A5BD2" w:rsidP="00E14279">
            <w:pPr>
              <w:pStyle w:val="Listeavsnitt"/>
              <w:numPr>
                <w:ilvl w:val="0"/>
                <w:numId w:val="34"/>
              </w:numPr>
            </w:pPr>
            <w:r>
              <w:t xml:space="preserve">Det skal presiseres at </w:t>
            </w:r>
            <w:r w:rsidR="00E14279">
              <w:t>Alle draktsett leveres ut før sesong og leveres inn rett etter sesongen.</w:t>
            </w:r>
          </w:p>
          <w:p w14:paraId="01157BE3" w14:textId="4A78B18A" w:rsidR="00A349E0" w:rsidRDefault="004C1481" w:rsidP="00B054D7">
            <w:pPr>
              <w:pStyle w:val="Listeavsnitt"/>
              <w:numPr>
                <w:ilvl w:val="0"/>
                <w:numId w:val="14"/>
              </w:numPr>
            </w:pPr>
            <w:r>
              <w:t xml:space="preserve">Utbetaling av </w:t>
            </w:r>
            <w:r w:rsidR="00A349E0">
              <w:t xml:space="preserve">Spillemidler </w:t>
            </w:r>
            <w:r>
              <w:t>– Lys -Aukrahallen</w:t>
            </w:r>
          </w:p>
          <w:p w14:paraId="072D6995" w14:textId="32E7B5B8" w:rsidR="00E14279" w:rsidRDefault="00E14279" w:rsidP="00E14279">
            <w:pPr>
              <w:pStyle w:val="Listeavsnitt"/>
              <w:numPr>
                <w:ilvl w:val="0"/>
                <w:numId w:val="35"/>
              </w:numPr>
            </w:pPr>
            <w:r>
              <w:t>Gossen</w:t>
            </w:r>
            <w:r w:rsidR="005A5BD2">
              <w:t xml:space="preserve"> IL</w:t>
            </w:r>
            <w:r>
              <w:t xml:space="preserve"> sine revisorer jobber </w:t>
            </w:r>
            <w:r w:rsidR="005A5BD2">
              <w:t>med saken.</w:t>
            </w:r>
          </w:p>
          <w:p w14:paraId="65BE3A15" w14:textId="41453450" w:rsidR="00596557" w:rsidRDefault="00E14279" w:rsidP="00B054D7">
            <w:pPr>
              <w:pStyle w:val="Listeavsnitt"/>
              <w:numPr>
                <w:ilvl w:val="0"/>
                <w:numId w:val="14"/>
              </w:numPr>
            </w:pPr>
            <w:r>
              <w:t>V</w:t>
            </w:r>
            <w:r w:rsidR="00596557">
              <w:t>entilasjonsanlegget</w:t>
            </w:r>
          </w:p>
          <w:p w14:paraId="457AAF36" w14:textId="5B7C6F69" w:rsidR="00E14279" w:rsidRDefault="00E14279" w:rsidP="00E14279">
            <w:pPr>
              <w:pStyle w:val="Listeavsnitt"/>
              <w:numPr>
                <w:ilvl w:val="0"/>
                <w:numId w:val="35"/>
              </w:numPr>
            </w:pPr>
            <w:r>
              <w:t xml:space="preserve">Både Riksfjord og Aukrahallen har hatt service der det er blitt byttet ut filter på begge anleggene, i tillegg til at motoren på Riksfjord er byttet ut. </w:t>
            </w:r>
          </w:p>
          <w:p w14:paraId="4FCAF98B" w14:textId="403A98CB" w:rsidR="00E14279" w:rsidRDefault="005A5BD2" w:rsidP="00E14279">
            <w:pPr>
              <w:pStyle w:val="Listeavsnitt"/>
              <w:numPr>
                <w:ilvl w:val="0"/>
                <w:numId w:val="35"/>
              </w:numPr>
            </w:pPr>
            <w:r>
              <w:t>Årlig Serviceavtale er signert med GK.</w:t>
            </w:r>
          </w:p>
          <w:p w14:paraId="6E410476" w14:textId="77777777" w:rsidR="00F92B9B" w:rsidRPr="00A20344" w:rsidRDefault="00F92B9B" w:rsidP="00923244"/>
        </w:tc>
        <w:tc>
          <w:tcPr>
            <w:tcW w:w="1247" w:type="dxa"/>
            <w:tcMar>
              <w:top w:w="331" w:type="dxa"/>
            </w:tcMar>
          </w:tcPr>
          <w:p w14:paraId="4F550D7D" w14:textId="77777777" w:rsidR="000A092C" w:rsidRPr="00A20344" w:rsidRDefault="00795F00">
            <w:pPr>
              <w:pStyle w:val="Overskrift3"/>
            </w:pPr>
            <w:r>
              <w:t>Daglig leder</w:t>
            </w:r>
          </w:p>
        </w:tc>
      </w:tr>
      <w:tr w:rsidR="000A092C" w:rsidRPr="00A20344" w14:paraId="79BC965D" w14:textId="77777777" w:rsidTr="008A79B8">
        <w:tc>
          <w:tcPr>
            <w:tcW w:w="1843" w:type="dxa"/>
          </w:tcPr>
          <w:p w14:paraId="6FCB1F5D" w14:textId="77777777" w:rsidR="000A092C" w:rsidRPr="00A20344" w:rsidRDefault="00795F00" w:rsidP="00B91837">
            <w:pPr>
              <w:pStyle w:val="Overskrift3"/>
            </w:pPr>
            <w:r>
              <w:t xml:space="preserve">Fast </w:t>
            </w:r>
            <w:proofErr w:type="spellStart"/>
            <w:r>
              <w:t>pkt</w:t>
            </w:r>
            <w:proofErr w:type="spellEnd"/>
            <w:r>
              <w:t xml:space="preserve"> 2</w:t>
            </w:r>
          </w:p>
        </w:tc>
        <w:tc>
          <w:tcPr>
            <w:tcW w:w="7088" w:type="dxa"/>
          </w:tcPr>
          <w:p w14:paraId="5E7F2A72" w14:textId="2A5F6739" w:rsidR="007A0EE1" w:rsidRPr="00A20344" w:rsidRDefault="00795F00" w:rsidP="007A0EE1">
            <w:pPr>
              <w:pStyle w:val="Overskrift3"/>
            </w:pPr>
            <w:r>
              <w:t>Status Undergrupper (</w:t>
            </w:r>
            <w:r w:rsidR="00492EC4">
              <w:t>30</w:t>
            </w:r>
            <w:r>
              <w:t>min)</w:t>
            </w:r>
          </w:p>
          <w:p w14:paraId="4F8C3466" w14:textId="77777777" w:rsidR="00F92B9B" w:rsidRPr="007F5688" w:rsidRDefault="00795F00" w:rsidP="007765CE">
            <w:pPr>
              <w:pStyle w:val="Overskrift4"/>
            </w:pPr>
            <w:r w:rsidRPr="007F5688">
              <w:t>Status Fotball</w:t>
            </w:r>
          </w:p>
          <w:p w14:paraId="6B248270" w14:textId="2AB8F8AD" w:rsidR="00B054D7" w:rsidRDefault="0040272F" w:rsidP="0040272F">
            <w:pPr>
              <w:pStyle w:val="Overskrift4"/>
              <w:numPr>
                <w:ilvl w:val="0"/>
                <w:numId w:val="14"/>
              </w:numPr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Samarbeid Ekko 2020.</w:t>
            </w:r>
          </w:p>
          <w:p w14:paraId="1528DF84" w14:textId="67EC2C07" w:rsidR="00D04359" w:rsidRDefault="00D04359" w:rsidP="00D04359">
            <w:pPr>
              <w:pStyle w:val="Listeavsnitt"/>
              <w:numPr>
                <w:ilvl w:val="0"/>
                <w:numId w:val="38"/>
              </w:numPr>
            </w:pPr>
            <w:r>
              <w:t xml:space="preserve">Guttelagene i ungdomsfotballen har en samarbeidsavtale med Ekko/Aureosen. </w:t>
            </w:r>
          </w:p>
          <w:p w14:paraId="6A61EE25" w14:textId="6BA5C96E" w:rsidR="002C3171" w:rsidRDefault="002C3171" w:rsidP="00D04359">
            <w:pPr>
              <w:pStyle w:val="Listeavsnitt"/>
              <w:numPr>
                <w:ilvl w:val="0"/>
                <w:numId w:val="38"/>
              </w:numPr>
            </w:pPr>
            <w:r>
              <w:t xml:space="preserve">50/50 </w:t>
            </w:r>
            <w:r w:rsidR="005A5BD2">
              <w:t>fordeling</w:t>
            </w:r>
            <w:r>
              <w:t>.</w:t>
            </w:r>
            <w:r w:rsidR="005A5BD2">
              <w:t xml:space="preserve"> H</w:t>
            </w:r>
            <w:r>
              <w:t>alvparten av hjemmekampene og bortekampene skal det stilles i Gossen IL drakter.</w:t>
            </w:r>
          </w:p>
          <w:p w14:paraId="3413BB6E" w14:textId="4E35A071" w:rsidR="002C3171" w:rsidRDefault="002C3171" w:rsidP="00D04359">
            <w:pPr>
              <w:pStyle w:val="Listeavsnitt"/>
              <w:numPr>
                <w:ilvl w:val="0"/>
                <w:numId w:val="38"/>
              </w:numPr>
            </w:pPr>
            <w:r>
              <w:t>Dugnadene holdes innad i klubben. Ekko skal ikke ha dugnad sammen med Gossen sine foreldre/utøvere.</w:t>
            </w:r>
          </w:p>
          <w:p w14:paraId="7A58EDE8" w14:textId="1CF41678" w:rsidR="002C3171" w:rsidRDefault="002C3171" w:rsidP="002C3171">
            <w:pPr>
              <w:pStyle w:val="Listeavsnitt"/>
              <w:numPr>
                <w:ilvl w:val="0"/>
                <w:numId w:val="14"/>
              </w:numPr>
            </w:pPr>
            <w:r>
              <w:t>Fotballeder kaller inn til et</w:t>
            </w:r>
            <w:r w:rsidR="004B143B">
              <w:t>t</w:t>
            </w:r>
            <w:r>
              <w:t xml:space="preserve"> trener møte tidlig i desember. </w:t>
            </w:r>
          </w:p>
          <w:p w14:paraId="7B4D70BE" w14:textId="353E7903" w:rsidR="002C3171" w:rsidRPr="00D04359" w:rsidRDefault="002C3171" w:rsidP="002C3171">
            <w:pPr>
              <w:pStyle w:val="Listeavsnitt"/>
              <w:numPr>
                <w:ilvl w:val="0"/>
                <w:numId w:val="14"/>
              </w:numPr>
            </w:pPr>
            <w:r>
              <w:t xml:space="preserve">I fotballstyret </w:t>
            </w:r>
            <w:r w:rsidR="00FC6DB1">
              <w:t xml:space="preserve">er </w:t>
            </w:r>
            <w:r>
              <w:t xml:space="preserve">det signalisert at flere medlemmer vil gi seg etter årsmøtet 2020. </w:t>
            </w:r>
            <w:r w:rsidR="00FC6DB1">
              <w:t>Valgkomiteen er informert der det gjelder.</w:t>
            </w:r>
            <w:r>
              <w:t xml:space="preserve"> </w:t>
            </w:r>
          </w:p>
          <w:p w14:paraId="0E38AD78" w14:textId="77777777" w:rsidR="0040272F" w:rsidRPr="0040272F" w:rsidRDefault="0040272F" w:rsidP="0040272F"/>
          <w:p w14:paraId="0FC8B67B" w14:textId="77777777" w:rsidR="0040272F" w:rsidRPr="0040272F" w:rsidRDefault="0040272F" w:rsidP="0040272F"/>
          <w:p w14:paraId="5A1F9010" w14:textId="1CB807F5" w:rsidR="005219A7" w:rsidRDefault="00795F00" w:rsidP="007765CE">
            <w:pPr>
              <w:pStyle w:val="Overskrift4"/>
            </w:pPr>
            <w:r w:rsidRPr="007F5688">
              <w:lastRenderedPageBreak/>
              <w:t>Status Håndball</w:t>
            </w:r>
          </w:p>
          <w:p w14:paraId="5B16031E" w14:textId="564CFADC" w:rsidR="002C3171" w:rsidRDefault="002C3171" w:rsidP="002C3171">
            <w:pPr>
              <w:pStyle w:val="Listeavsnitt"/>
              <w:numPr>
                <w:ilvl w:val="0"/>
                <w:numId w:val="14"/>
              </w:numPr>
            </w:pPr>
            <w:r>
              <w:t xml:space="preserve">Sesongen har startet og det har vært en positiv start. </w:t>
            </w:r>
          </w:p>
          <w:p w14:paraId="6240B451" w14:textId="790624B0" w:rsidR="002C3171" w:rsidRPr="002C3171" w:rsidRDefault="002C3171" w:rsidP="002C3171">
            <w:pPr>
              <w:pStyle w:val="Listeavsnitt"/>
              <w:numPr>
                <w:ilvl w:val="0"/>
                <w:numId w:val="14"/>
              </w:numPr>
            </w:pPr>
            <w:r>
              <w:t xml:space="preserve">Jobber fortsatt med trenerlogistikk. </w:t>
            </w:r>
          </w:p>
          <w:p w14:paraId="6C9E3723" w14:textId="74B778C2" w:rsidR="00C102DE" w:rsidRPr="00C102DE" w:rsidRDefault="00C102DE" w:rsidP="008A5ABB">
            <w:pPr>
              <w:pStyle w:val="Listeavsnitt"/>
              <w:rPr>
                <w:b/>
                <w:bCs/>
              </w:rPr>
            </w:pPr>
          </w:p>
          <w:p w14:paraId="6E91C1D2" w14:textId="77777777" w:rsidR="00B054D7" w:rsidRDefault="00B054D7" w:rsidP="007765CE">
            <w:pPr>
              <w:pStyle w:val="Overskrift4"/>
            </w:pPr>
          </w:p>
          <w:p w14:paraId="6CB52E14" w14:textId="72ACE9C9" w:rsidR="00795F00" w:rsidRPr="007F5688" w:rsidRDefault="00795F00" w:rsidP="007765CE">
            <w:pPr>
              <w:pStyle w:val="Overskrift4"/>
            </w:pPr>
            <w:r w:rsidRPr="007F5688">
              <w:t>Status Bane og anlegg</w:t>
            </w:r>
          </w:p>
          <w:p w14:paraId="6696D67F" w14:textId="644BD293" w:rsidR="00C102DE" w:rsidRDefault="00B054D7" w:rsidP="00795F00">
            <w:pPr>
              <w:pStyle w:val="Listeavsnitt"/>
              <w:numPr>
                <w:ilvl w:val="1"/>
                <w:numId w:val="14"/>
              </w:numPr>
              <w:rPr>
                <w:b/>
              </w:rPr>
            </w:pPr>
            <w:r>
              <w:rPr>
                <w:b/>
              </w:rPr>
              <w:t xml:space="preserve">Status </w:t>
            </w:r>
            <w:r w:rsidR="00795F00" w:rsidRPr="007765CE">
              <w:rPr>
                <w:b/>
              </w:rPr>
              <w:t>Riksfjord</w:t>
            </w:r>
            <w:r w:rsidR="007765CE">
              <w:rPr>
                <w:b/>
              </w:rPr>
              <w:t xml:space="preserve"> Stadion</w:t>
            </w:r>
            <w:r w:rsidR="005219A7" w:rsidRPr="007765CE">
              <w:rPr>
                <w:b/>
              </w:rPr>
              <w:t>.</w:t>
            </w:r>
          </w:p>
          <w:p w14:paraId="4BDA43F8" w14:textId="3BD50474" w:rsidR="00695425" w:rsidRPr="00695425" w:rsidRDefault="00695425" w:rsidP="00695425">
            <w:pPr>
              <w:pStyle w:val="Listeavsnitt"/>
              <w:numPr>
                <w:ilvl w:val="0"/>
                <w:numId w:val="14"/>
              </w:numPr>
              <w:rPr>
                <w:b/>
              </w:rPr>
            </w:pPr>
            <w:r>
              <w:rPr>
                <w:bCs/>
              </w:rPr>
              <w:t>Gjort service på ventilasjonsanlegge</w:t>
            </w:r>
            <w:r w:rsidR="00FC6DB1">
              <w:rPr>
                <w:bCs/>
              </w:rPr>
              <w:t>ne</w:t>
            </w:r>
            <w:r>
              <w:rPr>
                <w:bCs/>
              </w:rPr>
              <w:t>.</w:t>
            </w:r>
          </w:p>
          <w:p w14:paraId="230330FD" w14:textId="086F6F15" w:rsidR="00695425" w:rsidRPr="00695425" w:rsidRDefault="00695425" w:rsidP="00695425">
            <w:pPr>
              <w:pStyle w:val="Listeavsnitt"/>
              <w:numPr>
                <w:ilvl w:val="0"/>
                <w:numId w:val="14"/>
              </w:numPr>
              <w:rPr>
                <w:b/>
              </w:rPr>
            </w:pPr>
            <w:r>
              <w:rPr>
                <w:bCs/>
              </w:rPr>
              <w:t>Fått på plass</w:t>
            </w:r>
            <w:r w:rsidR="00FC6DB1">
              <w:rPr>
                <w:bCs/>
              </w:rPr>
              <w:t xml:space="preserve"> de nye flom</w:t>
            </w:r>
            <w:r>
              <w:rPr>
                <w:bCs/>
              </w:rPr>
              <w:t>lysene</w:t>
            </w:r>
            <w:r w:rsidR="00FC6DB1">
              <w:rPr>
                <w:bCs/>
              </w:rPr>
              <w:t>.</w:t>
            </w:r>
          </w:p>
          <w:p w14:paraId="52BA47DC" w14:textId="6A2B7FDC" w:rsidR="00695425" w:rsidRPr="00695425" w:rsidRDefault="00695425" w:rsidP="00695425">
            <w:pPr>
              <w:pStyle w:val="Listeavsnitt"/>
              <w:numPr>
                <w:ilvl w:val="0"/>
                <w:numId w:val="14"/>
              </w:numPr>
              <w:rPr>
                <w:b/>
              </w:rPr>
            </w:pPr>
            <w:r>
              <w:rPr>
                <w:bCs/>
              </w:rPr>
              <w:t>Fått opp kvalitetsklubb skilt, Gossen IL skilt.</w:t>
            </w:r>
          </w:p>
          <w:p w14:paraId="21D518F4" w14:textId="36FA7395" w:rsidR="00695425" w:rsidRPr="00695425" w:rsidRDefault="00695425" w:rsidP="00695425">
            <w:pPr>
              <w:pStyle w:val="Listeavsnitt"/>
              <w:numPr>
                <w:ilvl w:val="0"/>
                <w:numId w:val="14"/>
              </w:numPr>
              <w:rPr>
                <w:b/>
              </w:rPr>
            </w:pPr>
            <w:r>
              <w:rPr>
                <w:bCs/>
              </w:rPr>
              <w:t xml:space="preserve">Tatt </w:t>
            </w:r>
            <w:r w:rsidR="00FC6DB1">
              <w:rPr>
                <w:bCs/>
              </w:rPr>
              <w:t>ned</w:t>
            </w:r>
            <w:r>
              <w:rPr>
                <w:bCs/>
              </w:rPr>
              <w:t xml:space="preserve"> sponsorskilt </w:t>
            </w:r>
            <w:r w:rsidR="00FC6DB1">
              <w:rPr>
                <w:bCs/>
              </w:rPr>
              <w:t xml:space="preserve">for de </w:t>
            </w:r>
            <w:r>
              <w:rPr>
                <w:bCs/>
              </w:rPr>
              <w:t>som ikke har avtale med GIL.</w:t>
            </w:r>
          </w:p>
          <w:p w14:paraId="4F0B7CA4" w14:textId="7380E5FC" w:rsidR="00695425" w:rsidRDefault="00695425" w:rsidP="00695425">
            <w:pPr>
              <w:pStyle w:val="Listeavsnitt"/>
              <w:numPr>
                <w:ilvl w:val="0"/>
                <w:numId w:val="14"/>
              </w:numPr>
              <w:rPr>
                <w:b/>
              </w:rPr>
            </w:pPr>
            <w:r>
              <w:rPr>
                <w:bCs/>
              </w:rPr>
              <w:t>Ryddet ballboden</w:t>
            </w:r>
          </w:p>
          <w:p w14:paraId="28CF1307" w14:textId="159C6218" w:rsidR="007F5688" w:rsidRPr="00C102DE" w:rsidRDefault="007F5688" w:rsidP="00C102DE">
            <w:pPr>
              <w:rPr>
                <w:b/>
              </w:rPr>
            </w:pPr>
          </w:p>
          <w:p w14:paraId="09363515" w14:textId="45BB6D78" w:rsidR="008575B1" w:rsidRDefault="00795F00" w:rsidP="00795F00">
            <w:pPr>
              <w:pStyle w:val="Listeavsnitt"/>
              <w:numPr>
                <w:ilvl w:val="1"/>
                <w:numId w:val="14"/>
              </w:numPr>
              <w:rPr>
                <w:b/>
              </w:rPr>
            </w:pPr>
            <w:r w:rsidRPr="007765CE">
              <w:rPr>
                <w:b/>
              </w:rPr>
              <w:t>Status Aukrahallen.</w:t>
            </w:r>
            <w:r w:rsidR="005219A7" w:rsidRPr="007765CE">
              <w:rPr>
                <w:b/>
              </w:rPr>
              <w:t xml:space="preserve"> </w:t>
            </w:r>
          </w:p>
          <w:p w14:paraId="1DC8C1C4" w14:textId="6F31DD7B" w:rsidR="000A092C" w:rsidRDefault="00FC6DB1" w:rsidP="00923244">
            <w:pPr>
              <w:pStyle w:val="Listeavsnitt"/>
              <w:numPr>
                <w:ilvl w:val="0"/>
                <w:numId w:val="14"/>
              </w:numPr>
            </w:pPr>
            <w:r>
              <w:t>Bane og anleggskomiteen har gjennomført ryddedugnad</w:t>
            </w:r>
          </w:p>
          <w:p w14:paraId="68311F57" w14:textId="77777777" w:rsidR="00695425" w:rsidRDefault="00695425" w:rsidP="00923244">
            <w:pPr>
              <w:pStyle w:val="Listeavsnitt"/>
              <w:numPr>
                <w:ilvl w:val="0"/>
                <w:numId w:val="14"/>
              </w:numPr>
            </w:pPr>
            <w:r>
              <w:t>Revet ned skilleveggen på tribunen</w:t>
            </w:r>
          </w:p>
          <w:p w14:paraId="59EED9BB" w14:textId="77777777" w:rsidR="00695425" w:rsidRDefault="00695425" w:rsidP="00923244">
            <w:pPr>
              <w:pStyle w:val="Listeavsnitt"/>
              <w:numPr>
                <w:ilvl w:val="0"/>
                <w:numId w:val="14"/>
              </w:numPr>
            </w:pPr>
            <w:r>
              <w:t xml:space="preserve">Frivillighetssentralen har hentet ping </w:t>
            </w:r>
            <w:proofErr w:type="spellStart"/>
            <w:r>
              <w:t>pong</w:t>
            </w:r>
            <w:proofErr w:type="spellEnd"/>
            <w:r>
              <w:t xml:space="preserve"> bordene og andre småting.</w:t>
            </w:r>
          </w:p>
          <w:p w14:paraId="25A560DD" w14:textId="77777777" w:rsidR="00695425" w:rsidRDefault="00695425" w:rsidP="00923244">
            <w:pPr>
              <w:pStyle w:val="Listeavsnitt"/>
              <w:numPr>
                <w:ilvl w:val="0"/>
                <w:numId w:val="14"/>
              </w:numPr>
            </w:pPr>
            <w:r>
              <w:t>Det gjøres klart til Juledansen.</w:t>
            </w:r>
          </w:p>
          <w:p w14:paraId="7DB4B471" w14:textId="7C8E083F" w:rsidR="00695425" w:rsidRDefault="00695425" w:rsidP="00923244">
            <w:pPr>
              <w:pStyle w:val="Listeavsnitt"/>
              <w:numPr>
                <w:ilvl w:val="0"/>
                <w:numId w:val="14"/>
              </w:numPr>
            </w:pPr>
            <w:r>
              <w:t>Møterommet</w:t>
            </w:r>
            <w:r w:rsidR="00FC6DB1">
              <w:t xml:space="preserve"> «Loftstua»</w:t>
            </w:r>
            <w:r>
              <w:t xml:space="preserve"> er ferdigstilt. </w:t>
            </w:r>
          </w:p>
          <w:p w14:paraId="6EFA7EE2" w14:textId="0D4F2A37" w:rsidR="00695425" w:rsidRDefault="00695425" w:rsidP="00923244">
            <w:pPr>
              <w:pStyle w:val="Listeavsnitt"/>
              <w:numPr>
                <w:ilvl w:val="0"/>
                <w:numId w:val="14"/>
              </w:numPr>
            </w:pPr>
            <w:r>
              <w:t xml:space="preserve">Skal ha møtet med banken </w:t>
            </w:r>
            <w:r w:rsidR="00FC6DB1">
              <w:t>ang. TEFT støtte</w:t>
            </w:r>
            <w:r>
              <w:t>.</w:t>
            </w:r>
          </w:p>
          <w:p w14:paraId="2C714533" w14:textId="6DEFA08B" w:rsidR="00FD17BB" w:rsidRPr="00A20344" w:rsidRDefault="00FD17BB" w:rsidP="00923244">
            <w:pPr>
              <w:pStyle w:val="Listeavsnitt"/>
              <w:numPr>
                <w:ilvl w:val="0"/>
                <w:numId w:val="14"/>
              </w:numPr>
            </w:pPr>
            <w:r>
              <w:t>Jobbes med å rette opp feil på gulv</w:t>
            </w:r>
            <w:r w:rsidR="00FC6DB1">
              <w:t>vaske</w:t>
            </w:r>
            <w:r>
              <w:t>maskin.</w:t>
            </w:r>
          </w:p>
        </w:tc>
        <w:tc>
          <w:tcPr>
            <w:tcW w:w="1247" w:type="dxa"/>
          </w:tcPr>
          <w:p w14:paraId="10787F69" w14:textId="77777777" w:rsidR="000A092C" w:rsidRPr="00A20344" w:rsidRDefault="00795F00" w:rsidP="007A0EE1">
            <w:pPr>
              <w:pStyle w:val="Overskrift3"/>
            </w:pPr>
            <w:r>
              <w:lastRenderedPageBreak/>
              <w:t>Alle</w:t>
            </w:r>
          </w:p>
        </w:tc>
      </w:tr>
      <w:tr w:rsidR="000A092C" w:rsidRPr="00A20344" w14:paraId="37A7879A" w14:textId="77777777" w:rsidTr="008A79B8">
        <w:tc>
          <w:tcPr>
            <w:tcW w:w="1843" w:type="dxa"/>
          </w:tcPr>
          <w:p w14:paraId="52E168F7" w14:textId="77777777" w:rsidR="000A092C" w:rsidRPr="00A20344" w:rsidRDefault="00795F00" w:rsidP="00B91837">
            <w:pPr>
              <w:pStyle w:val="Overskrift3"/>
            </w:pPr>
            <w:r>
              <w:t xml:space="preserve">Fast </w:t>
            </w:r>
            <w:proofErr w:type="spellStart"/>
            <w:r>
              <w:t>pkt</w:t>
            </w:r>
            <w:proofErr w:type="spellEnd"/>
            <w:r>
              <w:t xml:space="preserve"> 3</w:t>
            </w:r>
          </w:p>
        </w:tc>
        <w:tc>
          <w:tcPr>
            <w:tcW w:w="7088" w:type="dxa"/>
          </w:tcPr>
          <w:p w14:paraId="2C84BD40" w14:textId="77777777" w:rsidR="007A0EE1" w:rsidRPr="00A20344" w:rsidRDefault="00795F00" w:rsidP="007A0EE1">
            <w:pPr>
              <w:pStyle w:val="Overskrift3"/>
            </w:pPr>
            <w:r>
              <w:t>Gjennomgang av aksjonsliste (20min)</w:t>
            </w:r>
          </w:p>
          <w:p w14:paraId="729B3EE6" w14:textId="2D5DD007" w:rsidR="000A092C" w:rsidRDefault="000A092C" w:rsidP="00AD778E"/>
          <w:p w14:paraId="7B5CFAD7" w14:textId="0BDB2EB3" w:rsidR="00082315" w:rsidRPr="00A20344" w:rsidRDefault="00082315" w:rsidP="00082315">
            <w:pPr>
              <w:pStyle w:val="Listeavsnitt"/>
            </w:pPr>
          </w:p>
        </w:tc>
        <w:tc>
          <w:tcPr>
            <w:tcW w:w="1247" w:type="dxa"/>
          </w:tcPr>
          <w:p w14:paraId="39100BF5" w14:textId="77777777" w:rsidR="000A092C" w:rsidRPr="00A20344" w:rsidRDefault="00795F00" w:rsidP="007A0EE1">
            <w:pPr>
              <w:pStyle w:val="Overskrift3"/>
            </w:pPr>
            <w:r>
              <w:t>Alle</w:t>
            </w:r>
          </w:p>
        </w:tc>
      </w:tr>
      <w:tr w:rsidR="000A092C" w:rsidRPr="00A20344" w14:paraId="03C06AB1" w14:textId="77777777" w:rsidTr="008A79B8">
        <w:tc>
          <w:tcPr>
            <w:tcW w:w="1843" w:type="dxa"/>
            <w:tcMar>
              <w:bottom w:w="302" w:type="dxa"/>
            </w:tcMar>
          </w:tcPr>
          <w:p w14:paraId="3109F15E" w14:textId="517A807A" w:rsidR="000A092C" w:rsidRPr="00A20344" w:rsidRDefault="007765CE" w:rsidP="00B91837">
            <w:pPr>
              <w:pStyle w:val="Overskrift3"/>
            </w:pPr>
            <w:r>
              <w:t xml:space="preserve">Fast </w:t>
            </w:r>
            <w:proofErr w:type="spellStart"/>
            <w:r>
              <w:t>pkt</w:t>
            </w:r>
            <w:proofErr w:type="spellEnd"/>
            <w:r>
              <w:t xml:space="preserve"> 4</w:t>
            </w:r>
          </w:p>
        </w:tc>
        <w:tc>
          <w:tcPr>
            <w:tcW w:w="7088" w:type="dxa"/>
            <w:tcMar>
              <w:bottom w:w="302" w:type="dxa"/>
            </w:tcMar>
          </w:tcPr>
          <w:p w14:paraId="657D757E" w14:textId="06CC4A90" w:rsidR="007A0EE1" w:rsidRDefault="00795F00" w:rsidP="007765CE">
            <w:pPr>
              <w:pStyle w:val="Overskrift3"/>
            </w:pPr>
            <w:r>
              <w:t>Innkomne saker</w:t>
            </w:r>
            <w:r w:rsidR="00492EC4">
              <w:t xml:space="preserve"> (30min)</w:t>
            </w:r>
          </w:p>
          <w:p w14:paraId="5897A7FA" w14:textId="77777777" w:rsidR="00B054D7" w:rsidRDefault="00B054D7" w:rsidP="00B054D7">
            <w:pPr>
              <w:pStyle w:val="Listeavsnitt"/>
              <w:rPr>
                <w:b/>
              </w:rPr>
            </w:pPr>
          </w:p>
          <w:p w14:paraId="36F9D65A" w14:textId="6972DAD8" w:rsidR="007E3765" w:rsidRDefault="00923244" w:rsidP="00923244">
            <w:pPr>
              <w:pStyle w:val="Listeavsnit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Refusjonsordningen for fjord1 for 2020.</w:t>
            </w:r>
          </w:p>
          <w:p w14:paraId="764290BE" w14:textId="6FB4554C" w:rsidR="00923244" w:rsidRDefault="00923244" w:rsidP="00923244">
            <w:pPr>
              <w:pStyle w:val="Listeavsnitt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t xml:space="preserve">Hvordan skal vi </w:t>
            </w:r>
            <w:proofErr w:type="spellStart"/>
            <w:r>
              <w:rPr>
                <w:b/>
              </w:rPr>
              <w:t>håndetere</w:t>
            </w:r>
            <w:proofErr w:type="spellEnd"/>
            <w:r>
              <w:rPr>
                <w:b/>
              </w:rPr>
              <w:t xml:space="preserve"> dette?</w:t>
            </w:r>
          </w:p>
          <w:p w14:paraId="743941A9" w14:textId="7E252CAC" w:rsidR="008C128D" w:rsidRPr="008C128D" w:rsidRDefault="008C128D" w:rsidP="00923244">
            <w:pPr>
              <w:pStyle w:val="Listeavsnitt"/>
              <w:numPr>
                <w:ilvl w:val="0"/>
                <w:numId w:val="33"/>
              </w:numPr>
              <w:rPr>
                <w:b/>
              </w:rPr>
            </w:pPr>
            <w:r>
              <w:rPr>
                <w:bCs/>
              </w:rPr>
              <w:t xml:space="preserve">Hovedstyret fortsetter samme opplegget som vedtatt januar 2019 men går inn og oppdaterer </w:t>
            </w:r>
            <w:proofErr w:type="spellStart"/>
            <w:r>
              <w:rPr>
                <w:bCs/>
              </w:rPr>
              <w:t>excel</w:t>
            </w:r>
            <w:proofErr w:type="spellEnd"/>
            <w:r>
              <w:rPr>
                <w:bCs/>
              </w:rPr>
              <w:t xml:space="preserve"> arket og sender ut nytt til trenere og lagledere.</w:t>
            </w:r>
          </w:p>
          <w:p w14:paraId="732FB2B9" w14:textId="003F24F7" w:rsidR="008C128D" w:rsidRPr="004C1481" w:rsidRDefault="008C128D" w:rsidP="00FC6DB1">
            <w:pPr>
              <w:pStyle w:val="Listeavsnitt"/>
              <w:numPr>
                <w:ilvl w:val="1"/>
                <w:numId w:val="33"/>
              </w:numPr>
              <w:rPr>
                <w:b/>
              </w:rPr>
            </w:pPr>
            <w:r>
              <w:rPr>
                <w:bCs/>
              </w:rPr>
              <w:t xml:space="preserve">Styreleder lager </w:t>
            </w:r>
            <w:proofErr w:type="gramStart"/>
            <w:r>
              <w:rPr>
                <w:bCs/>
              </w:rPr>
              <w:t>en forslag</w:t>
            </w:r>
            <w:proofErr w:type="gramEnd"/>
            <w:r>
              <w:rPr>
                <w:bCs/>
              </w:rPr>
              <w:t xml:space="preserve"> til skriv.</w:t>
            </w:r>
          </w:p>
          <w:p w14:paraId="1179C1B2" w14:textId="550509AE" w:rsidR="004C1481" w:rsidRPr="004C1481" w:rsidRDefault="004C1481" w:rsidP="00FC6DB1">
            <w:pPr>
              <w:pStyle w:val="Listeavsnitt"/>
              <w:numPr>
                <w:ilvl w:val="1"/>
                <w:numId w:val="33"/>
              </w:numPr>
              <w:rPr>
                <w:b/>
                <w:i/>
                <w:iCs/>
                <w:color w:val="0070C0"/>
              </w:rPr>
            </w:pPr>
            <w:r w:rsidRPr="004C1481">
              <w:rPr>
                <w:b/>
                <w:i/>
                <w:iCs/>
                <w:color w:val="0070C0"/>
              </w:rPr>
              <w:t xml:space="preserve">Etter møtet har vi fått signaler om at </w:t>
            </w:r>
            <w:proofErr w:type="spellStart"/>
            <w:r w:rsidRPr="004C1481">
              <w:rPr>
                <w:b/>
                <w:i/>
                <w:iCs/>
                <w:color w:val="0070C0"/>
              </w:rPr>
              <w:t>Autopass</w:t>
            </w:r>
            <w:proofErr w:type="spellEnd"/>
            <w:r w:rsidRPr="004C1481">
              <w:rPr>
                <w:b/>
                <w:i/>
                <w:iCs/>
                <w:color w:val="0070C0"/>
              </w:rPr>
              <w:t xml:space="preserve"> vil bli innført på Aukra-</w:t>
            </w:r>
            <w:proofErr w:type="spellStart"/>
            <w:r w:rsidRPr="004C1481">
              <w:rPr>
                <w:b/>
                <w:i/>
                <w:iCs/>
                <w:color w:val="0070C0"/>
              </w:rPr>
              <w:t>Hollingen</w:t>
            </w:r>
            <w:proofErr w:type="spellEnd"/>
            <w:r w:rsidRPr="004C1481">
              <w:rPr>
                <w:b/>
                <w:i/>
                <w:iCs/>
                <w:color w:val="0070C0"/>
              </w:rPr>
              <w:t xml:space="preserve"> f.o.m 01.01.2020. Dette vil bli undersøkt nærmere før vi sender ut ny informasjon. Vedtak er derfor satt på vent.</w:t>
            </w:r>
          </w:p>
          <w:p w14:paraId="576A6AD6" w14:textId="26D203E5" w:rsidR="008A5ABB" w:rsidRDefault="008A5ABB" w:rsidP="008A5ABB">
            <w:pPr>
              <w:pStyle w:val="Listeavsnit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Genser Logo Håndball. Se vedlegg.</w:t>
            </w:r>
          </w:p>
          <w:p w14:paraId="02658E63" w14:textId="5E47B6DD" w:rsidR="00923244" w:rsidRPr="004C1481" w:rsidRDefault="008C128D" w:rsidP="00587740">
            <w:pPr>
              <w:pStyle w:val="Listeavsnitt"/>
              <w:numPr>
                <w:ilvl w:val="0"/>
                <w:numId w:val="39"/>
              </w:numPr>
              <w:rPr>
                <w:b/>
              </w:rPr>
            </w:pPr>
            <w:r w:rsidRPr="004C1481">
              <w:rPr>
                <w:bCs/>
                <w:color w:val="0070C0"/>
              </w:rPr>
              <w:t xml:space="preserve">Hovedstyret </w:t>
            </w:r>
            <w:r w:rsidR="00553AC1" w:rsidRPr="004C1481">
              <w:rPr>
                <w:bCs/>
                <w:color w:val="0070C0"/>
              </w:rPr>
              <w:t>bestemmer at vi holder oss til klubbkolleksjonen</w:t>
            </w:r>
            <w:r w:rsidR="004C1481" w:rsidRPr="004C1481">
              <w:rPr>
                <w:bCs/>
                <w:color w:val="0070C0"/>
              </w:rPr>
              <w:t xml:space="preserve">. </w:t>
            </w:r>
            <w:r w:rsidR="004C1481">
              <w:rPr>
                <w:bCs/>
              </w:rPr>
              <w:t xml:space="preserve">Styret anbefaler håndballgruppen </w:t>
            </w:r>
            <w:proofErr w:type="gramStart"/>
            <w:r w:rsidR="004C1481">
              <w:rPr>
                <w:bCs/>
              </w:rPr>
              <w:t>å bruk</w:t>
            </w:r>
            <w:proofErr w:type="gramEnd"/>
            <w:r w:rsidR="004C1481">
              <w:rPr>
                <w:bCs/>
              </w:rPr>
              <w:t xml:space="preserve"> CORE </w:t>
            </w:r>
            <w:proofErr w:type="spellStart"/>
            <w:r w:rsidR="004C1481">
              <w:rPr>
                <w:bCs/>
              </w:rPr>
              <w:t>X</w:t>
            </w:r>
            <w:proofErr w:type="spellEnd"/>
            <w:r w:rsidR="004C1481">
              <w:rPr>
                <w:bCs/>
              </w:rPr>
              <w:t xml:space="preserve"> HOOD JACKET som felles </w:t>
            </w:r>
            <w:proofErr w:type="spellStart"/>
            <w:r w:rsidR="004C1481">
              <w:rPr>
                <w:bCs/>
              </w:rPr>
              <w:t>klubbbekledning</w:t>
            </w:r>
            <w:proofErr w:type="spellEnd"/>
            <w:r w:rsidR="00553AC1">
              <w:rPr>
                <w:bCs/>
              </w:rPr>
              <w:t xml:space="preserve">. </w:t>
            </w:r>
          </w:p>
          <w:p w14:paraId="59CA4F6B" w14:textId="77777777" w:rsidR="00923244" w:rsidRDefault="00923244" w:rsidP="00587740">
            <w:pPr>
              <w:pStyle w:val="Overskrift3"/>
            </w:pPr>
          </w:p>
          <w:p w14:paraId="385D035A" w14:textId="0D142B35" w:rsidR="00795F00" w:rsidRPr="00082315" w:rsidRDefault="00795F00" w:rsidP="00587740">
            <w:pPr>
              <w:pStyle w:val="Overskrift3"/>
            </w:pPr>
            <w:r>
              <w:t>Eventuelt</w:t>
            </w:r>
          </w:p>
          <w:p w14:paraId="34332110" w14:textId="3C19142E" w:rsidR="007765CE" w:rsidRPr="007765CE" w:rsidRDefault="007765CE" w:rsidP="00146524">
            <w:pPr>
              <w:pStyle w:val="Overskrift3"/>
              <w:rPr>
                <w:color w:val="auto"/>
                <w:sz w:val="22"/>
                <w:szCs w:val="22"/>
              </w:rPr>
            </w:pPr>
          </w:p>
          <w:p w14:paraId="73453559" w14:textId="21280CDD" w:rsidR="007765CE" w:rsidRPr="00082315" w:rsidRDefault="00DE699D" w:rsidP="00CE541B">
            <w:pPr>
              <w:pStyle w:val="Overskrift3"/>
              <w:numPr>
                <w:ilvl w:val="0"/>
                <w:numId w:val="17"/>
              </w:numPr>
              <w:rPr>
                <w:color w:val="auto"/>
                <w:sz w:val="22"/>
                <w:szCs w:val="22"/>
              </w:rPr>
            </w:pPr>
            <w:r w:rsidRPr="00082315">
              <w:rPr>
                <w:color w:val="auto"/>
                <w:sz w:val="22"/>
                <w:szCs w:val="22"/>
              </w:rPr>
              <w:t xml:space="preserve">All idrett </w:t>
            </w:r>
            <w:r w:rsidR="00FC6DB1">
              <w:rPr>
                <w:color w:val="auto"/>
                <w:sz w:val="22"/>
                <w:szCs w:val="22"/>
              </w:rPr>
              <w:t>(UTSATT)</w:t>
            </w:r>
          </w:p>
          <w:p w14:paraId="290BEA78" w14:textId="02E82127" w:rsidR="007765CE" w:rsidRPr="007765CE" w:rsidRDefault="00DE699D" w:rsidP="007765CE">
            <w:pPr>
              <w:pStyle w:val="Overskrift3"/>
              <w:numPr>
                <w:ilvl w:val="1"/>
                <w:numId w:val="17"/>
              </w:numPr>
              <w:rPr>
                <w:color w:val="auto"/>
                <w:sz w:val="22"/>
                <w:szCs w:val="22"/>
              </w:rPr>
            </w:pPr>
            <w:r w:rsidRPr="007765CE">
              <w:rPr>
                <w:b w:val="0"/>
                <w:color w:val="auto"/>
                <w:sz w:val="22"/>
                <w:szCs w:val="22"/>
              </w:rPr>
              <w:t xml:space="preserve">Daglig leder/sportslig leder </w:t>
            </w:r>
            <w:r w:rsidR="00146524">
              <w:rPr>
                <w:b w:val="0"/>
                <w:color w:val="auto"/>
                <w:sz w:val="22"/>
                <w:szCs w:val="22"/>
              </w:rPr>
              <w:t>presenterer midler vi kan søke om.</w:t>
            </w:r>
          </w:p>
          <w:p w14:paraId="1DB6606D" w14:textId="057EC72A" w:rsidR="00DE699D" w:rsidRPr="00C102DE" w:rsidRDefault="00DE699D" w:rsidP="00146524">
            <w:pPr>
              <w:pStyle w:val="Overskrift3"/>
              <w:numPr>
                <w:ilvl w:val="1"/>
                <w:numId w:val="17"/>
              </w:numPr>
              <w:rPr>
                <w:color w:val="auto"/>
                <w:sz w:val="22"/>
                <w:szCs w:val="22"/>
              </w:rPr>
            </w:pPr>
            <w:r w:rsidRPr="007765CE">
              <w:rPr>
                <w:b w:val="0"/>
                <w:color w:val="auto"/>
                <w:sz w:val="22"/>
                <w:szCs w:val="22"/>
              </w:rPr>
              <w:t xml:space="preserve">Presentere et tilbud til hovedstyret. </w:t>
            </w:r>
          </w:p>
          <w:p w14:paraId="6BAB4011" w14:textId="41216E71" w:rsidR="00C102DE" w:rsidRDefault="00C102DE" w:rsidP="00C102DE">
            <w:pPr>
              <w:pStyle w:val="Overskrift3"/>
              <w:numPr>
                <w:ilvl w:val="0"/>
                <w:numId w:val="28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Fadder sponsor</w:t>
            </w:r>
            <w:r w:rsidR="00FC6DB1">
              <w:rPr>
                <w:color w:val="auto"/>
                <w:sz w:val="22"/>
                <w:szCs w:val="22"/>
              </w:rPr>
              <w:t xml:space="preserve"> (UTSATT)</w:t>
            </w:r>
          </w:p>
          <w:p w14:paraId="401930DF" w14:textId="54227F8D" w:rsidR="00675DF7" w:rsidRDefault="00675DF7" w:rsidP="00C102DE">
            <w:pPr>
              <w:pStyle w:val="Overskrift3"/>
              <w:numPr>
                <w:ilvl w:val="0"/>
                <w:numId w:val="28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Trykk plassering klubbkolleksjon</w:t>
            </w:r>
          </w:p>
          <w:p w14:paraId="4A842B79" w14:textId="65A3CC32" w:rsidR="00675DF7" w:rsidRPr="00675DF7" w:rsidRDefault="00675DF7" w:rsidP="00675DF7">
            <w:pPr>
              <w:pStyle w:val="Overskrift3"/>
              <w:numPr>
                <w:ilvl w:val="0"/>
                <w:numId w:val="40"/>
              </w:numPr>
              <w:rPr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Sport 1 Molde kontaktet GIL angående føringer for plassering av </w:t>
            </w: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</w:rPr>
              <w:t>navnetrykk</w:t>
            </w:r>
            <w:proofErr w:type="spellEnd"/>
            <w:r>
              <w:rPr>
                <w:b w:val="0"/>
                <w:bCs w:val="0"/>
                <w:color w:val="auto"/>
                <w:sz w:val="22"/>
                <w:szCs w:val="22"/>
              </w:rPr>
              <w:t>. Hovedstyret har ingen føringer og gir det ansvaret videre til Sport 1 til å trykke det der det passer best.</w:t>
            </w:r>
          </w:p>
          <w:p w14:paraId="614E5961" w14:textId="7EF6DE89" w:rsidR="00CA1346" w:rsidRPr="00CA1346" w:rsidRDefault="00675DF7" w:rsidP="00675DF7">
            <w:pPr>
              <w:pStyle w:val="Overskrift3"/>
              <w:numPr>
                <w:ilvl w:val="0"/>
                <w:numId w:val="40"/>
              </w:numPr>
              <w:rPr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Alle hovedsponsorene skal trykkes</w:t>
            </w:r>
            <w:r w:rsidR="00CA1346">
              <w:rPr>
                <w:b w:val="0"/>
                <w:bCs w:val="0"/>
                <w:color w:val="auto"/>
                <w:sz w:val="22"/>
                <w:szCs w:val="22"/>
              </w:rPr>
              <w:t xml:space="preserve"> på drakter og klubb-overdeler </w:t>
            </w:r>
            <w:proofErr w:type="spellStart"/>
            <w:r w:rsidR="00CA1346">
              <w:rPr>
                <w:b w:val="0"/>
                <w:bCs w:val="0"/>
                <w:color w:val="auto"/>
                <w:sz w:val="22"/>
                <w:szCs w:val="22"/>
              </w:rPr>
              <w:t>iht</w:t>
            </w:r>
            <w:proofErr w:type="spellEnd"/>
            <w:r w:rsidR="00CA1346">
              <w:rPr>
                <w:b w:val="0"/>
                <w:bCs w:val="0"/>
                <w:color w:val="auto"/>
                <w:sz w:val="22"/>
                <w:szCs w:val="22"/>
              </w:rPr>
              <w:t xml:space="preserve"> våre spo</w:t>
            </w:r>
            <w:r w:rsidR="007753D9">
              <w:rPr>
                <w:b w:val="0"/>
                <w:bCs w:val="0"/>
                <w:color w:val="auto"/>
                <w:sz w:val="22"/>
                <w:szCs w:val="22"/>
              </w:rPr>
              <w:t>n</w:t>
            </w:r>
            <w:r w:rsidR="00CA1346">
              <w:rPr>
                <w:b w:val="0"/>
                <w:bCs w:val="0"/>
                <w:color w:val="auto"/>
                <w:sz w:val="22"/>
                <w:szCs w:val="22"/>
              </w:rPr>
              <w:t xml:space="preserve">soravtaler. </w:t>
            </w:r>
          </w:p>
          <w:p w14:paraId="2C3047D0" w14:textId="1125C431" w:rsidR="00CA1346" w:rsidRPr="00CA1346" w:rsidRDefault="00CA1346" w:rsidP="00CA1346">
            <w:pPr>
              <w:pStyle w:val="Overskrift3"/>
              <w:numPr>
                <w:ilvl w:val="1"/>
                <w:numId w:val="40"/>
              </w:numPr>
              <w:rPr>
                <w:color w:val="0070C0"/>
                <w:sz w:val="22"/>
                <w:szCs w:val="22"/>
              </w:rPr>
            </w:pPr>
            <w:r w:rsidRPr="00CA1346">
              <w:rPr>
                <w:b w:val="0"/>
                <w:bCs w:val="0"/>
                <w:color w:val="0070C0"/>
                <w:sz w:val="22"/>
                <w:szCs w:val="22"/>
              </w:rPr>
              <w:t xml:space="preserve">Styret </w:t>
            </w:r>
            <w:r w:rsidR="00A83B30">
              <w:rPr>
                <w:b w:val="0"/>
                <w:bCs w:val="0"/>
                <w:color w:val="0070C0"/>
                <w:sz w:val="22"/>
                <w:szCs w:val="22"/>
              </w:rPr>
              <w:t>innstiller til</w:t>
            </w:r>
            <w:r w:rsidRPr="00CA1346">
              <w:rPr>
                <w:b w:val="0"/>
                <w:bCs w:val="0"/>
                <w:color w:val="0070C0"/>
                <w:sz w:val="22"/>
                <w:szCs w:val="22"/>
              </w:rPr>
              <w:t xml:space="preserve"> at</w:t>
            </w:r>
            <w:r w:rsidR="00675DF7" w:rsidRPr="00CA1346">
              <w:rPr>
                <w:b w:val="0"/>
                <w:bCs w:val="0"/>
                <w:color w:val="0070C0"/>
                <w:sz w:val="22"/>
                <w:szCs w:val="22"/>
              </w:rPr>
              <w:t xml:space="preserve"> følgende produkter</w:t>
            </w:r>
            <w:r w:rsidRPr="00CA1346">
              <w:rPr>
                <w:b w:val="0"/>
                <w:bCs w:val="0"/>
                <w:color w:val="0070C0"/>
                <w:sz w:val="22"/>
                <w:szCs w:val="22"/>
              </w:rPr>
              <w:t xml:space="preserve"> skal ha alle sponsorer</w:t>
            </w:r>
            <w:r w:rsidR="00675DF7" w:rsidRPr="00CA1346">
              <w:rPr>
                <w:b w:val="0"/>
                <w:bCs w:val="0"/>
                <w:color w:val="0070C0"/>
                <w:sz w:val="22"/>
                <w:szCs w:val="22"/>
              </w:rPr>
              <w:t xml:space="preserve">: </w:t>
            </w:r>
          </w:p>
          <w:p w14:paraId="1454DDF6" w14:textId="1269A469" w:rsidR="00CA1346" w:rsidRPr="00CA1346" w:rsidRDefault="00A83B30" w:rsidP="00CA1346">
            <w:pPr>
              <w:pStyle w:val="Overskrift3"/>
              <w:numPr>
                <w:ilvl w:val="2"/>
                <w:numId w:val="40"/>
              </w:numPr>
              <w:rPr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Trenings</w:t>
            </w:r>
            <w:r w:rsidR="00675DF7">
              <w:rPr>
                <w:b w:val="0"/>
                <w:bCs w:val="0"/>
                <w:color w:val="auto"/>
                <w:sz w:val="22"/>
                <w:szCs w:val="22"/>
              </w:rPr>
              <w:t xml:space="preserve"> genser</w:t>
            </w:r>
            <w:r w:rsidR="00CA1346">
              <w:rPr>
                <w:b w:val="0"/>
                <w:bCs w:val="0"/>
                <w:color w:val="auto"/>
                <w:sz w:val="22"/>
                <w:szCs w:val="22"/>
              </w:rPr>
              <w:t xml:space="preserve"> – UX Elite half </w:t>
            </w:r>
            <w:proofErr w:type="spellStart"/>
            <w:r w:rsidR="00CA1346">
              <w:rPr>
                <w:b w:val="0"/>
                <w:bCs w:val="0"/>
                <w:color w:val="auto"/>
                <w:sz w:val="22"/>
                <w:szCs w:val="22"/>
              </w:rPr>
              <w:t>zip</w:t>
            </w:r>
            <w:proofErr w:type="spellEnd"/>
          </w:p>
          <w:p w14:paraId="27001CA1" w14:textId="3D513F50" w:rsidR="00CA1346" w:rsidRPr="004C1481" w:rsidRDefault="00CA1346" w:rsidP="00CA1346">
            <w:pPr>
              <w:pStyle w:val="Overskrift3"/>
              <w:numPr>
                <w:ilvl w:val="2"/>
                <w:numId w:val="40"/>
              </w:numPr>
              <w:rPr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T</w:t>
            </w:r>
            <w:r w:rsidR="00675DF7">
              <w:rPr>
                <w:b w:val="0"/>
                <w:bCs w:val="0"/>
                <w:color w:val="auto"/>
                <w:sz w:val="22"/>
                <w:szCs w:val="22"/>
              </w:rPr>
              <w:t xml:space="preserve"> skjorte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– UX Elite </w:t>
            </w: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</w:rPr>
              <w:t>trn</w:t>
            </w:r>
            <w:proofErr w:type="spellEnd"/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tee</w:t>
            </w:r>
          </w:p>
          <w:p w14:paraId="70F6B780" w14:textId="43D3208D" w:rsidR="004C1481" w:rsidRPr="00CA1346" w:rsidRDefault="004C1481" w:rsidP="00CA1346">
            <w:pPr>
              <w:pStyle w:val="Overskrift3"/>
              <w:numPr>
                <w:ilvl w:val="2"/>
                <w:numId w:val="40"/>
              </w:numPr>
              <w:rPr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Hette</w:t>
            </w:r>
            <w:r w:rsidR="007753D9">
              <w:rPr>
                <w:b w:val="0"/>
                <w:bCs w:val="0"/>
                <w:color w:val="auto"/>
                <w:sz w:val="22"/>
                <w:szCs w:val="22"/>
              </w:rPr>
              <w:t>jakke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– </w:t>
            </w: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</w:rPr>
              <w:t>Core</w:t>
            </w:r>
            <w:proofErr w:type="spellEnd"/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</w:rPr>
              <w:t>X</w:t>
            </w:r>
            <w:proofErr w:type="spellEnd"/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</w:rPr>
              <w:t>hood</w:t>
            </w:r>
            <w:proofErr w:type="spellEnd"/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jacket.</w:t>
            </w:r>
          </w:p>
          <w:p w14:paraId="57DD79C5" w14:textId="3665A10A" w:rsidR="00675DF7" w:rsidRPr="00A83B30" w:rsidRDefault="00CA1346" w:rsidP="00CA1346">
            <w:pPr>
              <w:pStyle w:val="Overskrift3"/>
              <w:numPr>
                <w:ilvl w:val="2"/>
                <w:numId w:val="40"/>
              </w:numPr>
              <w:rPr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R</w:t>
            </w:r>
            <w:r w:rsidR="00675DF7">
              <w:rPr>
                <w:b w:val="0"/>
                <w:bCs w:val="0"/>
                <w:color w:val="auto"/>
                <w:sz w:val="22"/>
                <w:szCs w:val="22"/>
              </w:rPr>
              <w:t>egnjakke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-UX Elite </w:t>
            </w: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</w:rPr>
              <w:t>rain</w:t>
            </w:r>
            <w:proofErr w:type="spellEnd"/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jacket</w:t>
            </w:r>
            <w:r w:rsidR="00675DF7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14:paraId="73DFBC05" w14:textId="64184E45" w:rsidR="00A83B30" w:rsidRPr="00675DF7" w:rsidRDefault="00A83B30" w:rsidP="00CA1346">
            <w:pPr>
              <w:pStyle w:val="Overskrift3"/>
              <w:numPr>
                <w:ilvl w:val="2"/>
                <w:numId w:val="40"/>
              </w:numPr>
              <w:rPr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Trenerjakke – UX Elite </w:t>
            </w: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</w:rPr>
              <w:t>track</w:t>
            </w:r>
            <w:proofErr w:type="spellEnd"/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jacket</w:t>
            </w:r>
          </w:p>
          <w:p w14:paraId="7A85ED1D" w14:textId="2FAEB7DC" w:rsidR="00A83B30" w:rsidRPr="00A83B30" w:rsidRDefault="00CA1346" w:rsidP="00A83B30">
            <w:pPr>
              <w:pStyle w:val="Overskrift3"/>
              <w:numPr>
                <w:ilvl w:val="1"/>
                <w:numId w:val="40"/>
              </w:numPr>
              <w:rPr>
                <w:b w:val="0"/>
                <w:bCs w:val="0"/>
                <w:color w:val="0070C0"/>
                <w:sz w:val="22"/>
                <w:szCs w:val="22"/>
              </w:rPr>
            </w:pPr>
            <w:r w:rsidRPr="00CA1346">
              <w:rPr>
                <w:b w:val="0"/>
                <w:bCs w:val="0"/>
                <w:color w:val="0070C0"/>
                <w:sz w:val="22"/>
                <w:szCs w:val="22"/>
              </w:rPr>
              <w:t xml:space="preserve">Styret </w:t>
            </w:r>
            <w:r w:rsidR="00A83B30">
              <w:rPr>
                <w:b w:val="0"/>
                <w:bCs w:val="0"/>
                <w:color w:val="0070C0"/>
                <w:sz w:val="22"/>
                <w:szCs w:val="22"/>
              </w:rPr>
              <w:t>innstiller til</w:t>
            </w:r>
            <w:r w:rsidRPr="00CA1346">
              <w:rPr>
                <w:b w:val="0"/>
                <w:bCs w:val="0"/>
                <w:color w:val="0070C0"/>
                <w:sz w:val="22"/>
                <w:szCs w:val="22"/>
              </w:rPr>
              <w:t xml:space="preserve"> at ytterbekledning skal ha GIL logo og general sponsor (SBM)</w:t>
            </w:r>
            <w:r w:rsidR="00A83B30">
              <w:rPr>
                <w:b w:val="0"/>
                <w:bCs w:val="0"/>
                <w:color w:val="0070C0"/>
                <w:sz w:val="22"/>
                <w:szCs w:val="22"/>
              </w:rPr>
              <w:t>.</w:t>
            </w:r>
            <w:r w:rsidRPr="00CA1346">
              <w:rPr>
                <w:b w:val="0"/>
                <w:bCs w:val="0"/>
                <w:color w:val="0070C0"/>
                <w:sz w:val="22"/>
                <w:szCs w:val="22"/>
              </w:rPr>
              <w:t xml:space="preserve"> Det gjelder følgende plagg: </w:t>
            </w:r>
          </w:p>
          <w:p w14:paraId="6CF65DD0" w14:textId="77777777" w:rsidR="00A83B30" w:rsidRPr="00A83B30" w:rsidRDefault="00A83B30" w:rsidP="00CA1346">
            <w:pPr>
              <w:pStyle w:val="Overskrift3"/>
              <w:numPr>
                <w:ilvl w:val="2"/>
                <w:numId w:val="40"/>
              </w:numPr>
              <w:rPr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Dunjakke – </w:t>
            </w: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</w:rPr>
              <w:t>Core</w:t>
            </w:r>
            <w:proofErr w:type="spellEnd"/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</w:rPr>
              <w:t>isopad</w:t>
            </w:r>
            <w:proofErr w:type="spellEnd"/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jacket</w:t>
            </w:r>
          </w:p>
          <w:p w14:paraId="06F5EC82" w14:textId="75F7393B" w:rsidR="00675DF7" w:rsidRPr="00675DF7" w:rsidRDefault="00675DF7" w:rsidP="00675DF7">
            <w:pPr>
              <w:pStyle w:val="Overskrift3"/>
              <w:numPr>
                <w:ilvl w:val="0"/>
                <w:numId w:val="40"/>
              </w:numPr>
              <w:rPr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Shorts skal ha </w:t>
            </w: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</w:rPr>
              <w:t>comfort</w:t>
            </w:r>
            <w:proofErr w:type="spellEnd"/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logo på motsatt side </w:t>
            </w:r>
            <w:r w:rsidR="004B143B">
              <w:rPr>
                <w:b w:val="0"/>
                <w:bCs w:val="0"/>
                <w:color w:val="auto"/>
                <w:sz w:val="22"/>
                <w:szCs w:val="22"/>
              </w:rPr>
              <w:t xml:space="preserve">av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Umbro</w:t>
            </w:r>
            <w:r w:rsidR="004B143B">
              <w:rPr>
                <w:b w:val="0"/>
                <w:bCs w:val="0"/>
                <w:color w:val="auto"/>
                <w:sz w:val="22"/>
                <w:szCs w:val="22"/>
              </w:rPr>
              <w:t xml:space="preserve"> logo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</w:p>
          <w:p w14:paraId="1A0A2DD2" w14:textId="672F4EEF" w:rsidR="002C2246" w:rsidRPr="004B143B" w:rsidRDefault="00675DF7" w:rsidP="002C2246">
            <w:pPr>
              <w:pStyle w:val="Overskrift3"/>
              <w:numPr>
                <w:ilvl w:val="0"/>
                <w:numId w:val="40"/>
              </w:numPr>
              <w:rPr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Gossen IL </w:t>
            </w:r>
            <w:r w:rsidR="004B143B">
              <w:rPr>
                <w:b w:val="0"/>
                <w:bCs w:val="0"/>
                <w:color w:val="auto"/>
                <w:sz w:val="22"/>
                <w:szCs w:val="22"/>
              </w:rPr>
              <w:t>ønsker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ikke </w:t>
            </w:r>
            <w:r w:rsidR="004B143B">
              <w:rPr>
                <w:b w:val="0"/>
                <w:bCs w:val="0"/>
                <w:color w:val="auto"/>
                <w:sz w:val="22"/>
                <w:szCs w:val="22"/>
              </w:rPr>
              <w:t xml:space="preserve">å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ha tall trykk på shorts.</w:t>
            </w:r>
          </w:p>
          <w:p w14:paraId="635654A8" w14:textId="77777777" w:rsidR="000A092C" w:rsidRPr="00A20344" w:rsidRDefault="000A092C" w:rsidP="00923244">
            <w:pPr>
              <w:pStyle w:val="Overskrift3"/>
            </w:pPr>
          </w:p>
        </w:tc>
        <w:tc>
          <w:tcPr>
            <w:tcW w:w="1247" w:type="dxa"/>
            <w:tcMar>
              <w:bottom w:w="302" w:type="dxa"/>
            </w:tcMar>
          </w:tcPr>
          <w:p w14:paraId="01FA9D62" w14:textId="77777777" w:rsidR="000A092C" w:rsidRDefault="000A092C" w:rsidP="007A0EE1">
            <w:pPr>
              <w:pStyle w:val="Overskrift3"/>
            </w:pPr>
          </w:p>
          <w:p w14:paraId="06745EBE" w14:textId="77777777" w:rsidR="00E77FB7" w:rsidRDefault="00E77FB7" w:rsidP="007A0EE1">
            <w:pPr>
              <w:pStyle w:val="Overskrift3"/>
            </w:pPr>
            <w:r>
              <w:t>DL</w:t>
            </w:r>
          </w:p>
          <w:p w14:paraId="396363F6" w14:textId="77777777" w:rsidR="00E77FB7" w:rsidRDefault="00E77FB7" w:rsidP="007A0EE1">
            <w:pPr>
              <w:pStyle w:val="Overskrift3"/>
            </w:pPr>
          </w:p>
          <w:p w14:paraId="3BB0E30F" w14:textId="77777777" w:rsidR="007765CE" w:rsidRDefault="007765CE" w:rsidP="007A0EE1">
            <w:pPr>
              <w:pStyle w:val="Overskrift3"/>
            </w:pPr>
          </w:p>
          <w:p w14:paraId="01024A34" w14:textId="77777777" w:rsidR="007765CE" w:rsidRDefault="007765CE" w:rsidP="007A0EE1">
            <w:pPr>
              <w:pStyle w:val="Overskrift3"/>
            </w:pPr>
          </w:p>
          <w:p w14:paraId="53DBBFB4" w14:textId="77777777" w:rsidR="00FC6DB1" w:rsidRDefault="00FC6DB1" w:rsidP="007A0EE1">
            <w:pPr>
              <w:pStyle w:val="Overskrift3"/>
            </w:pPr>
          </w:p>
          <w:p w14:paraId="34FEA309" w14:textId="50FEA3B9" w:rsidR="00E77FB7" w:rsidRDefault="00E77FB7" w:rsidP="007A0EE1">
            <w:pPr>
              <w:pStyle w:val="Overskrift3"/>
            </w:pPr>
            <w:r>
              <w:t>Roger</w:t>
            </w:r>
          </w:p>
          <w:p w14:paraId="27C1502F" w14:textId="77777777" w:rsidR="00E77FB7" w:rsidRDefault="00E77FB7" w:rsidP="007A0EE1">
            <w:pPr>
              <w:pStyle w:val="Overskrift3"/>
            </w:pPr>
          </w:p>
          <w:p w14:paraId="1A9F433A" w14:textId="77777777" w:rsidR="00146524" w:rsidRDefault="00146524" w:rsidP="007A0EE1">
            <w:pPr>
              <w:pStyle w:val="Overskrift3"/>
            </w:pPr>
          </w:p>
          <w:p w14:paraId="182D70EE" w14:textId="77777777" w:rsidR="00146524" w:rsidRDefault="00146524" w:rsidP="007A0EE1">
            <w:pPr>
              <w:pStyle w:val="Overskrift3"/>
            </w:pPr>
          </w:p>
          <w:p w14:paraId="3E2DF297" w14:textId="15900438" w:rsidR="00146524" w:rsidRPr="00A20344" w:rsidRDefault="00146524" w:rsidP="007A0EE1">
            <w:pPr>
              <w:pStyle w:val="Overskrift3"/>
            </w:pPr>
          </w:p>
        </w:tc>
      </w:tr>
    </w:tbl>
    <w:p w14:paraId="07C9C7FE" w14:textId="4155B16D" w:rsidR="00E40A6B" w:rsidRDefault="007765CE" w:rsidP="00810DAF">
      <w:pPr>
        <w:pStyle w:val="Overskrift2"/>
        <w:rPr>
          <w:color w:val="auto"/>
        </w:rPr>
      </w:pPr>
      <w:r>
        <w:t>Annet:</w:t>
      </w:r>
      <w:r>
        <w:tab/>
      </w:r>
      <w:r>
        <w:rPr>
          <w:color w:val="auto"/>
        </w:rPr>
        <w:t xml:space="preserve"> </w:t>
      </w:r>
    </w:p>
    <w:p w14:paraId="59A2A2E6" w14:textId="4F50411F" w:rsidR="007765CE" w:rsidRDefault="007765CE" w:rsidP="00810DAF">
      <w:pPr>
        <w:pStyle w:val="Overskrift2"/>
        <w:rPr>
          <w:color w:val="auto"/>
        </w:rPr>
      </w:pPr>
    </w:p>
    <w:p w14:paraId="54DF2DDC" w14:textId="596EC4FB" w:rsidR="007765CE" w:rsidRDefault="00FC6DB1" w:rsidP="00FC6DB1">
      <w:pPr>
        <w:pStyle w:val="Overskrift2"/>
        <w:numPr>
          <w:ilvl w:val="0"/>
          <w:numId w:val="4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Bruk av spillemidler og TEFT-støtte i </w:t>
      </w:r>
      <w:r w:rsidR="00D64142">
        <w:rPr>
          <w:color w:val="auto"/>
          <w:sz w:val="22"/>
          <w:szCs w:val="22"/>
        </w:rPr>
        <w:t>Aukra</w:t>
      </w:r>
      <w:r>
        <w:rPr>
          <w:color w:val="auto"/>
          <w:sz w:val="22"/>
          <w:szCs w:val="22"/>
        </w:rPr>
        <w:t>hallen</w:t>
      </w:r>
    </w:p>
    <w:p w14:paraId="06C1D696" w14:textId="77777777" w:rsidR="004B143B" w:rsidRPr="004B143B" w:rsidRDefault="00FC6DB1" w:rsidP="00FC6DB1">
      <w:pPr>
        <w:pStyle w:val="Overskrift2"/>
        <w:numPr>
          <w:ilvl w:val="1"/>
          <w:numId w:val="41"/>
        </w:numPr>
        <w:rPr>
          <w:color w:val="0070C0"/>
          <w:sz w:val="22"/>
          <w:szCs w:val="22"/>
        </w:rPr>
      </w:pPr>
      <w:r w:rsidRPr="004B143B">
        <w:rPr>
          <w:b w:val="0"/>
          <w:bCs w:val="0"/>
          <w:color w:val="0070C0"/>
          <w:sz w:val="22"/>
          <w:szCs w:val="22"/>
        </w:rPr>
        <w:t xml:space="preserve">Styret er enige om å </w:t>
      </w:r>
      <w:r w:rsidR="004B143B" w:rsidRPr="004B143B">
        <w:rPr>
          <w:b w:val="0"/>
          <w:bCs w:val="0"/>
          <w:color w:val="0070C0"/>
          <w:sz w:val="22"/>
          <w:szCs w:val="22"/>
        </w:rPr>
        <w:t>forskuttere</w:t>
      </w:r>
      <w:r w:rsidRPr="004B143B">
        <w:rPr>
          <w:b w:val="0"/>
          <w:bCs w:val="0"/>
          <w:color w:val="0070C0"/>
          <w:sz w:val="22"/>
          <w:szCs w:val="22"/>
        </w:rPr>
        <w:t xml:space="preserve"> spillemidler, samt øremerke </w:t>
      </w:r>
      <w:r w:rsidR="00D64142" w:rsidRPr="004B143B">
        <w:rPr>
          <w:b w:val="0"/>
          <w:bCs w:val="0"/>
          <w:color w:val="0070C0"/>
          <w:sz w:val="22"/>
          <w:szCs w:val="22"/>
        </w:rPr>
        <w:t>pengene i sponsoravtalen med SBM, og eventuell TEFT stønad til å investere i kledning og vinsj system i Aukrahallen slik at man kan holde arrangement der.</w:t>
      </w:r>
    </w:p>
    <w:p w14:paraId="0D79B3EC" w14:textId="08D75E14" w:rsidR="00FC6DB1" w:rsidRPr="004B143B" w:rsidRDefault="004B143B" w:rsidP="004B143B">
      <w:pPr>
        <w:pStyle w:val="Overskrift2"/>
        <w:numPr>
          <w:ilvl w:val="2"/>
          <w:numId w:val="41"/>
        </w:numPr>
        <w:rPr>
          <w:color w:val="0070C0"/>
          <w:sz w:val="22"/>
          <w:szCs w:val="22"/>
        </w:rPr>
      </w:pPr>
      <w:r>
        <w:rPr>
          <w:b w:val="0"/>
          <w:bCs w:val="0"/>
          <w:color w:val="0070C0"/>
          <w:sz w:val="22"/>
          <w:szCs w:val="22"/>
        </w:rPr>
        <w:t>Bane og Anleggskomiteen vil gå videre med innkjøp og installasjon.</w:t>
      </w:r>
      <w:r w:rsidR="00D64142" w:rsidRPr="004B143B">
        <w:rPr>
          <w:b w:val="0"/>
          <w:bCs w:val="0"/>
          <w:color w:val="0070C0"/>
          <w:sz w:val="22"/>
          <w:szCs w:val="22"/>
        </w:rPr>
        <w:t xml:space="preserve"> </w:t>
      </w:r>
    </w:p>
    <w:sectPr w:rsidR="00FC6DB1" w:rsidRPr="004B143B" w:rsidSect="009D6B6F">
      <w:footerReference w:type="default" r:id="rId7"/>
      <w:headerReference w:type="first" r:id="rId8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2CE43" w14:textId="77777777" w:rsidR="005654D6" w:rsidRDefault="005654D6">
      <w:pPr>
        <w:spacing w:after="0"/>
      </w:pPr>
      <w:r>
        <w:separator/>
      </w:r>
    </w:p>
  </w:endnote>
  <w:endnote w:type="continuationSeparator" w:id="0">
    <w:p w14:paraId="1A17A8B8" w14:textId="77777777" w:rsidR="005654D6" w:rsidRDefault="005654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767D" w14:textId="77777777" w:rsidR="005E40D3" w:rsidRDefault="005E40D3">
    <w:pPr>
      <w:pStyle w:val="Bunntekst"/>
    </w:pPr>
    <w:r>
      <w:rPr>
        <w:lang w:bidi="nb-NO"/>
      </w:rPr>
      <w:t xml:space="preserve">Side |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18D18" w14:textId="77777777" w:rsidR="005654D6" w:rsidRDefault="005654D6">
      <w:pPr>
        <w:spacing w:after="0"/>
      </w:pPr>
      <w:r>
        <w:separator/>
      </w:r>
    </w:p>
  </w:footnote>
  <w:footnote w:type="continuationSeparator" w:id="0">
    <w:p w14:paraId="183D1F75" w14:textId="77777777" w:rsidR="005654D6" w:rsidRDefault="005654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E874" w14:textId="77777777" w:rsidR="005E40D3" w:rsidRPr="00A20344" w:rsidRDefault="005E40D3" w:rsidP="00492EC4">
    <w:pPr>
      <w:pStyle w:val="Overskrift1"/>
    </w:pPr>
    <w:r>
      <w:t>REFERAT</w:t>
    </w:r>
  </w:p>
  <w:p w14:paraId="1DA029B6" w14:textId="77777777" w:rsidR="005E40D3" w:rsidRDefault="005E40D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2025E"/>
    <w:multiLevelType w:val="hybridMultilevel"/>
    <w:tmpl w:val="FBDA742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DD5365"/>
    <w:multiLevelType w:val="hybridMultilevel"/>
    <w:tmpl w:val="17521FEE"/>
    <w:lvl w:ilvl="0" w:tplc="93B04F64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265569"/>
    <w:multiLevelType w:val="hybridMultilevel"/>
    <w:tmpl w:val="CDAA99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27704"/>
    <w:multiLevelType w:val="hybridMultilevel"/>
    <w:tmpl w:val="AAD65D00"/>
    <w:lvl w:ilvl="0" w:tplc="03E25E4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67CB1"/>
    <w:multiLevelType w:val="hybridMultilevel"/>
    <w:tmpl w:val="E8F8F86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411A71"/>
    <w:multiLevelType w:val="hybridMultilevel"/>
    <w:tmpl w:val="04D84A4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097673"/>
    <w:multiLevelType w:val="hybridMultilevel"/>
    <w:tmpl w:val="57D4BE7C"/>
    <w:lvl w:ilvl="0" w:tplc="03E25E4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46D30"/>
    <w:multiLevelType w:val="hybridMultilevel"/>
    <w:tmpl w:val="2EBC3E8A"/>
    <w:lvl w:ilvl="0" w:tplc="93B04F6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23D5F"/>
    <w:multiLevelType w:val="hybridMultilevel"/>
    <w:tmpl w:val="57D0396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E6432"/>
    <w:multiLevelType w:val="hybridMultilevel"/>
    <w:tmpl w:val="21ECC58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063A6A"/>
    <w:multiLevelType w:val="hybridMultilevel"/>
    <w:tmpl w:val="6002A23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A77208"/>
    <w:multiLevelType w:val="hybridMultilevel"/>
    <w:tmpl w:val="B8BCAFC4"/>
    <w:lvl w:ilvl="0" w:tplc="0414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2" w15:restartNumberingAfterBreak="0">
    <w:nsid w:val="39907AF4"/>
    <w:multiLevelType w:val="hybridMultilevel"/>
    <w:tmpl w:val="888A7CA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574625"/>
    <w:multiLevelType w:val="hybridMultilevel"/>
    <w:tmpl w:val="ED18496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701F5"/>
    <w:multiLevelType w:val="hybridMultilevel"/>
    <w:tmpl w:val="8EF25EDA"/>
    <w:lvl w:ilvl="0" w:tplc="93B04F6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756F"/>
    <w:multiLevelType w:val="hybridMultilevel"/>
    <w:tmpl w:val="0EEE2364"/>
    <w:lvl w:ilvl="0" w:tplc="93B04F6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D223A"/>
    <w:multiLevelType w:val="hybridMultilevel"/>
    <w:tmpl w:val="9B80E57E"/>
    <w:lvl w:ilvl="0" w:tplc="03E25E4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C0CC3"/>
    <w:multiLevelType w:val="hybridMultilevel"/>
    <w:tmpl w:val="726C3E46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DF37E7"/>
    <w:multiLevelType w:val="hybridMultilevel"/>
    <w:tmpl w:val="5A8E54AE"/>
    <w:lvl w:ilvl="0" w:tplc="93B04F64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34739A"/>
    <w:multiLevelType w:val="hybridMultilevel"/>
    <w:tmpl w:val="E984EBB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F90F41"/>
    <w:multiLevelType w:val="hybridMultilevel"/>
    <w:tmpl w:val="A200754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5B3131"/>
    <w:multiLevelType w:val="hybridMultilevel"/>
    <w:tmpl w:val="C408DB06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6C2520"/>
    <w:multiLevelType w:val="hybridMultilevel"/>
    <w:tmpl w:val="8150723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904B3"/>
    <w:multiLevelType w:val="hybridMultilevel"/>
    <w:tmpl w:val="0CB4C0D6"/>
    <w:lvl w:ilvl="0" w:tplc="93B04F6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A7C8F"/>
    <w:multiLevelType w:val="hybridMultilevel"/>
    <w:tmpl w:val="7BB4290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9CC4BCA"/>
    <w:multiLevelType w:val="hybridMultilevel"/>
    <w:tmpl w:val="B3A6949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7B8575EA"/>
    <w:multiLevelType w:val="hybridMultilevel"/>
    <w:tmpl w:val="B6A4644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D907C3"/>
    <w:multiLevelType w:val="hybridMultilevel"/>
    <w:tmpl w:val="0DF27D2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16243C"/>
    <w:multiLevelType w:val="hybridMultilevel"/>
    <w:tmpl w:val="6F989FC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5"/>
  </w:num>
  <w:num w:numId="17">
    <w:abstractNumId w:val="28"/>
  </w:num>
  <w:num w:numId="18">
    <w:abstractNumId w:val="24"/>
  </w:num>
  <w:num w:numId="19">
    <w:abstractNumId w:val="33"/>
  </w:num>
  <w:num w:numId="20">
    <w:abstractNumId w:val="25"/>
  </w:num>
  <w:num w:numId="21">
    <w:abstractNumId w:val="11"/>
  </w:num>
  <w:num w:numId="22">
    <w:abstractNumId w:val="18"/>
  </w:num>
  <w:num w:numId="23">
    <w:abstractNumId w:val="32"/>
  </w:num>
  <w:num w:numId="24">
    <w:abstractNumId w:val="23"/>
  </w:num>
  <w:num w:numId="25">
    <w:abstractNumId w:val="40"/>
  </w:num>
  <w:num w:numId="26">
    <w:abstractNumId w:val="20"/>
  </w:num>
  <w:num w:numId="27">
    <w:abstractNumId w:val="36"/>
  </w:num>
  <w:num w:numId="28">
    <w:abstractNumId w:val="26"/>
  </w:num>
  <w:num w:numId="29">
    <w:abstractNumId w:val="29"/>
  </w:num>
  <w:num w:numId="30">
    <w:abstractNumId w:val="10"/>
  </w:num>
  <w:num w:numId="31">
    <w:abstractNumId w:val="19"/>
  </w:num>
  <w:num w:numId="32">
    <w:abstractNumId w:val="21"/>
  </w:num>
  <w:num w:numId="33">
    <w:abstractNumId w:val="27"/>
  </w:num>
  <w:num w:numId="34">
    <w:abstractNumId w:val="34"/>
  </w:num>
  <w:num w:numId="35">
    <w:abstractNumId w:val="30"/>
  </w:num>
  <w:num w:numId="36">
    <w:abstractNumId w:val="14"/>
  </w:num>
  <w:num w:numId="37">
    <w:abstractNumId w:val="38"/>
  </w:num>
  <w:num w:numId="38">
    <w:abstractNumId w:val="22"/>
  </w:num>
  <w:num w:numId="39">
    <w:abstractNumId w:val="31"/>
  </w:num>
  <w:num w:numId="40">
    <w:abstractNumId w:val="3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00"/>
    <w:rsid w:val="000249A1"/>
    <w:rsid w:val="000530A1"/>
    <w:rsid w:val="00056BC4"/>
    <w:rsid w:val="00082315"/>
    <w:rsid w:val="000832C3"/>
    <w:rsid w:val="00083B17"/>
    <w:rsid w:val="000A092C"/>
    <w:rsid w:val="000B424A"/>
    <w:rsid w:val="001107A7"/>
    <w:rsid w:val="00140B99"/>
    <w:rsid w:val="00144883"/>
    <w:rsid w:val="00146524"/>
    <w:rsid w:val="001534F4"/>
    <w:rsid w:val="00154F16"/>
    <w:rsid w:val="001D7F25"/>
    <w:rsid w:val="001F1E06"/>
    <w:rsid w:val="00202149"/>
    <w:rsid w:val="002B7342"/>
    <w:rsid w:val="002C2246"/>
    <w:rsid w:val="002C3171"/>
    <w:rsid w:val="002D0BE6"/>
    <w:rsid w:val="002D4B6F"/>
    <w:rsid w:val="00315B98"/>
    <w:rsid w:val="0033061E"/>
    <w:rsid w:val="00331681"/>
    <w:rsid w:val="003503B0"/>
    <w:rsid w:val="003518F4"/>
    <w:rsid w:val="00367AA6"/>
    <w:rsid w:val="00374B4A"/>
    <w:rsid w:val="00386885"/>
    <w:rsid w:val="003E0C20"/>
    <w:rsid w:val="0040272F"/>
    <w:rsid w:val="00465A21"/>
    <w:rsid w:val="00473C52"/>
    <w:rsid w:val="00492EC4"/>
    <w:rsid w:val="004A70C6"/>
    <w:rsid w:val="004B143B"/>
    <w:rsid w:val="004C1481"/>
    <w:rsid w:val="004C1FF3"/>
    <w:rsid w:val="004C4FD6"/>
    <w:rsid w:val="004C538F"/>
    <w:rsid w:val="004E2C7C"/>
    <w:rsid w:val="005219A7"/>
    <w:rsid w:val="005313E1"/>
    <w:rsid w:val="00537F1D"/>
    <w:rsid w:val="00553AC1"/>
    <w:rsid w:val="005654D6"/>
    <w:rsid w:val="00566DB3"/>
    <w:rsid w:val="0057139B"/>
    <w:rsid w:val="00587740"/>
    <w:rsid w:val="00592A8A"/>
    <w:rsid w:val="00595798"/>
    <w:rsid w:val="00596557"/>
    <w:rsid w:val="005A584C"/>
    <w:rsid w:val="005A5BD2"/>
    <w:rsid w:val="005A723D"/>
    <w:rsid w:val="005E40D3"/>
    <w:rsid w:val="005E5683"/>
    <w:rsid w:val="005F6C73"/>
    <w:rsid w:val="00604EFC"/>
    <w:rsid w:val="00614675"/>
    <w:rsid w:val="00675DF7"/>
    <w:rsid w:val="00695425"/>
    <w:rsid w:val="0070000E"/>
    <w:rsid w:val="00704D5F"/>
    <w:rsid w:val="007132D2"/>
    <w:rsid w:val="00737C01"/>
    <w:rsid w:val="00737FAF"/>
    <w:rsid w:val="00754EAE"/>
    <w:rsid w:val="007623D4"/>
    <w:rsid w:val="007753D9"/>
    <w:rsid w:val="007765CE"/>
    <w:rsid w:val="007812EE"/>
    <w:rsid w:val="00795F00"/>
    <w:rsid w:val="007A081C"/>
    <w:rsid w:val="007A0D02"/>
    <w:rsid w:val="007A0EE1"/>
    <w:rsid w:val="007C4DF9"/>
    <w:rsid w:val="007E3765"/>
    <w:rsid w:val="007F5688"/>
    <w:rsid w:val="00810DAF"/>
    <w:rsid w:val="00826C85"/>
    <w:rsid w:val="00830E41"/>
    <w:rsid w:val="0084302D"/>
    <w:rsid w:val="00853DCA"/>
    <w:rsid w:val="008575B1"/>
    <w:rsid w:val="0087638A"/>
    <w:rsid w:val="008A5ABB"/>
    <w:rsid w:val="008A79B8"/>
    <w:rsid w:val="008C128D"/>
    <w:rsid w:val="008C79E3"/>
    <w:rsid w:val="008D366D"/>
    <w:rsid w:val="00905D41"/>
    <w:rsid w:val="00923244"/>
    <w:rsid w:val="009302D3"/>
    <w:rsid w:val="00930FFC"/>
    <w:rsid w:val="00946B11"/>
    <w:rsid w:val="00957536"/>
    <w:rsid w:val="00976058"/>
    <w:rsid w:val="009A1291"/>
    <w:rsid w:val="009B7895"/>
    <w:rsid w:val="009D6B6F"/>
    <w:rsid w:val="009E2071"/>
    <w:rsid w:val="009F549B"/>
    <w:rsid w:val="00A20344"/>
    <w:rsid w:val="00A349E0"/>
    <w:rsid w:val="00A60C64"/>
    <w:rsid w:val="00A83B30"/>
    <w:rsid w:val="00A97B7C"/>
    <w:rsid w:val="00AA51DB"/>
    <w:rsid w:val="00AD2E5B"/>
    <w:rsid w:val="00AD778E"/>
    <w:rsid w:val="00B01209"/>
    <w:rsid w:val="00B054D7"/>
    <w:rsid w:val="00B32C0D"/>
    <w:rsid w:val="00B77387"/>
    <w:rsid w:val="00B81937"/>
    <w:rsid w:val="00B91837"/>
    <w:rsid w:val="00BC3826"/>
    <w:rsid w:val="00BF39E8"/>
    <w:rsid w:val="00C102DE"/>
    <w:rsid w:val="00C227A2"/>
    <w:rsid w:val="00C23407"/>
    <w:rsid w:val="00C34D3B"/>
    <w:rsid w:val="00C50678"/>
    <w:rsid w:val="00C60419"/>
    <w:rsid w:val="00C8725D"/>
    <w:rsid w:val="00C8758B"/>
    <w:rsid w:val="00CA1346"/>
    <w:rsid w:val="00CD75B8"/>
    <w:rsid w:val="00CE541B"/>
    <w:rsid w:val="00CE5973"/>
    <w:rsid w:val="00D04359"/>
    <w:rsid w:val="00D31F80"/>
    <w:rsid w:val="00D56980"/>
    <w:rsid w:val="00D64142"/>
    <w:rsid w:val="00D952A3"/>
    <w:rsid w:val="00D97892"/>
    <w:rsid w:val="00DB1037"/>
    <w:rsid w:val="00DE699D"/>
    <w:rsid w:val="00E14279"/>
    <w:rsid w:val="00E30299"/>
    <w:rsid w:val="00E40A6B"/>
    <w:rsid w:val="00E50EF9"/>
    <w:rsid w:val="00E77C76"/>
    <w:rsid w:val="00E77FB7"/>
    <w:rsid w:val="00E82F8D"/>
    <w:rsid w:val="00EA4EC2"/>
    <w:rsid w:val="00EC679A"/>
    <w:rsid w:val="00EF097B"/>
    <w:rsid w:val="00EF766B"/>
    <w:rsid w:val="00F009B0"/>
    <w:rsid w:val="00F03B0E"/>
    <w:rsid w:val="00F31142"/>
    <w:rsid w:val="00F40B24"/>
    <w:rsid w:val="00F666AB"/>
    <w:rsid w:val="00F92B9B"/>
    <w:rsid w:val="00F97074"/>
    <w:rsid w:val="00FC36C6"/>
    <w:rsid w:val="00FC6D97"/>
    <w:rsid w:val="00FC6DB1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E42455"/>
  <w15:chartTrackingRefBased/>
  <w15:docId w15:val="{DA873DC2-60E3-4BB2-BD5A-C06533F9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Overskrift1">
    <w:name w:val="heading 1"/>
    <w:basedOn w:val="Normal"/>
    <w:link w:val="Overskrift1Tegn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Overskrift2">
    <w:name w:val="heading 2"/>
    <w:basedOn w:val="Normal"/>
    <w:link w:val="Overskrift2Tegn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C6D97"/>
    <w:rPr>
      <w:color w:val="595959" w:themeColor="text1" w:themeTint="A6"/>
    </w:rPr>
  </w:style>
  <w:style w:type="paragraph" w:styleId="Bunntekst">
    <w:name w:val="footer"/>
    <w:basedOn w:val="Normal"/>
    <w:link w:val="BunntekstTegn"/>
    <w:uiPriority w:val="99"/>
    <w:rsid w:val="000832C3"/>
    <w:pPr>
      <w:spacing w:after="0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  <w:rsid w:val="004E2C7C"/>
  </w:style>
  <w:style w:type="table" w:styleId="Rutenettabelllys">
    <w:name w:val="Grid Table Light"/>
    <w:basedOn w:val="Vanligtabel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832C3"/>
    <w:pPr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832C3"/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F009B0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37C01"/>
    <w:rPr>
      <w:i/>
      <w:iCs/>
      <w:color w:val="1F4E79" w:themeColor="accent1" w:themeShade="80"/>
    </w:rPr>
  </w:style>
  <w:style w:type="paragraph" w:styleId="Tittel">
    <w:name w:val="Title"/>
    <w:basedOn w:val="Normal"/>
    <w:link w:val="TittelTegn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tittel">
    <w:name w:val="Subtitle"/>
    <w:basedOn w:val="Overskrift1"/>
    <w:link w:val="UndertittelTegn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ktittel">
    <w:name w:val="Book Title"/>
    <w:basedOn w:val="Standardskriftforavsnit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4EC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EA4EC2"/>
  </w:style>
  <w:style w:type="paragraph" w:styleId="Blokkteks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EA4EC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A4EC2"/>
  </w:style>
  <w:style w:type="paragraph" w:styleId="Brdtekst2">
    <w:name w:val="Body Text 2"/>
    <w:basedOn w:val="Normal"/>
    <w:link w:val="Brdtekst2Tegn"/>
    <w:uiPriority w:val="99"/>
    <w:semiHidden/>
    <w:unhideWhenUsed/>
    <w:rsid w:val="00EA4EC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A4EC2"/>
  </w:style>
  <w:style w:type="paragraph" w:styleId="Brdtekst3">
    <w:name w:val="Body Text 3"/>
    <w:basedOn w:val="Normal"/>
    <w:link w:val="Brdtekst3Tegn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A4EC2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A4EC2"/>
    <w:pPr>
      <w:spacing w:after="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A4EC2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A4EC2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A4EC2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A4EC2"/>
    <w:pPr>
      <w:spacing w:after="4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A4EC2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A4EC2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A4EC2"/>
    <w:rPr>
      <w:szCs w:val="1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EA4EC2"/>
    <w:pPr>
      <w:spacing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A4EC2"/>
  </w:style>
  <w:style w:type="table" w:styleId="Fargeriktrutenett">
    <w:name w:val="Colorful Grid"/>
    <w:basedOn w:val="Vanlig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EA4EC2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EC2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EC2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EC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EC2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link w:val="DatoTegn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oTegn">
    <w:name w:val="Dato Tegn"/>
    <w:basedOn w:val="Standardskriftforavsnitt"/>
    <w:link w:val="Dato"/>
    <w:uiPriority w:val="10"/>
    <w:rsid w:val="001F1E06"/>
    <w:rPr>
      <w:b/>
      <w:color w:val="1F4E79" w:themeColor="accent1" w:themeShade="80"/>
      <w:sz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A4EC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A4EC2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A4EC2"/>
  </w:style>
  <w:style w:type="character" w:styleId="Utheving">
    <w:name w:val="Emphasis"/>
    <w:basedOn w:val="Standardskriftforavsnitt"/>
    <w:uiPriority w:val="20"/>
    <w:semiHidden/>
    <w:unhideWhenUsed/>
    <w:qFormat/>
    <w:rsid w:val="00EA4EC2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A4EC2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A4EC2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EA4EC2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A4EC2"/>
    <w:rPr>
      <w:szCs w:val="20"/>
    </w:rPr>
  </w:style>
  <w:style w:type="table" w:styleId="Rutenettabell1lys">
    <w:name w:val="Grid Table 1 Light"/>
    <w:basedOn w:val="Vanlig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EA4EC2"/>
  </w:style>
  <w:style w:type="paragraph" w:styleId="HTML-adresse">
    <w:name w:val="HTML Address"/>
    <w:basedOn w:val="Normal"/>
    <w:link w:val="HTML-adresseTegn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A4EC2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EA4EC2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EA4EC2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A4EC2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A4EC2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ystrutenett">
    <w:name w:val="Light Grid"/>
    <w:basedOn w:val="Vanlig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EA4EC2"/>
  </w:style>
  <w:style w:type="paragraph" w:styleId="Liste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A4EC2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A4EC2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A4EC2"/>
  </w:style>
  <w:style w:type="character" w:styleId="Sidetall">
    <w:name w:val="page number"/>
    <w:basedOn w:val="Standardskriftforavsnitt"/>
    <w:uiPriority w:val="99"/>
    <w:semiHidden/>
    <w:unhideWhenUsed/>
    <w:rsid w:val="00EA4EC2"/>
  </w:style>
  <w:style w:type="table" w:styleId="Vanligtabell1">
    <w:name w:val="Plain Table 1"/>
    <w:basedOn w:val="Vanligtabel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A4EC2"/>
    <w:rPr>
      <w:rFonts w:ascii="Consolas" w:hAnsi="Consolas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A4EC2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A4EC2"/>
  </w:style>
  <w:style w:type="paragraph" w:styleId="Underskrift">
    <w:name w:val="Signature"/>
    <w:basedOn w:val="Normal"/>
    <w:link w:val="UnderskriftTegn"/>
    <w:uiPriority w:val="99"/>
    <w:semiHidden/>
    <w:unhideWhenUsed/>
    <w:rsid w:val="00EA4EC2"/>
    <w:pPr>
      <w:spacing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A4EC2"/>
  </w:style>
  <w:style w:type="character" w:styleId="Sterk">
    <w:name w:val="Strong"/>
    <w:basedOn w:val="Standardskriftforavsnitt"/>
    <w:uiPriority w:val="22"/>
    <w:semiHidden/>
    <w:unhideWhenUsed/>
    <w:rsid w:val="00EA4EC2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Overskriftforinnholdsfortegnelse">
    <w:name w:val="TOC Heading"/>
    <w:basedOn w:val="Overskrift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senIdrettslag\AppData\Roaming\Microsoft\Templates\Agenda%20for%20heldagsm&#248;te%20(formel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E9BE482DDB4E1B97D37709364B39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B65A7A-9740-4DD3-BE24-9E5E522CCFA8}"/>
      </w:docPartPr>
      <w:docPartBody>
        <w:p w:rsidR="007C43F5" w:rsidRDefault="00820847">
          <w:pPr>
            <w:pStyle w:val="A1E9BE482DDB4E1B97D37709364B3922"/>
          </w:pPr>
          <w:r w:rsidRPr="00A20344">
            <w:rPr>
              <w:lang w:bidi="nb-NO"/>
            </w:rPr>
            <w:t>Møte innkalt av</w:t>
          </w:r>
        </w:p>
      </w:docPartBody>
    </w:docPart>
    <w:docPart>
      <w:docPartPr>
        <w:name w:val="B20389486CE344FB9F6535BB6D157D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53BC73-54D1-43BD-BF89-43BA48FD593E}"/>
      </w:docPartPr>
      <w:docPartBody>
        <w:p w:rsidR="007C43F5" w:rsidRDefault="00820847">
          <w:pPr>
            <w:pStyle w:val="B20389486CE344FB9F6535BB6D157DE4"/>
          </w:pPr>
          <w:r w:rsidRPr="00A20344">
            <w:rPr>
              <w:lang w:bidi="nb-NO"/>
            </w:rPr>
            <w:t>Deltakere: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F5"/>
    <w:rsid w:val="003279BD"/>
    <w:rsid w:val="0036351F"/>
    <w:rsid w:val="006A5B7A"/>
    <w:rsid w:val="007B7C3C"/>
    <w:rsid w:val="007C43F5"/>
    <w:rsid w:val="00820847"/>
    <w:rsid w:val="00862D50"/>
    <w:rsid w:val="009062A3"/>
    <w:rsid w:val="00AB14D9"/>
    <w:rsid w:val="00B03DD3"/>
    <w:rsid w:val="00E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6B49955D3A34B59AA6AFD78594662E6">
    <w:name w:val="C6B49955D3A34B59AA6AFD78594662E6"/>
  </w:style>
  <w:style w:type="paragraph" w:customStyle="1" w:styleId="A22A0B9762EF40AAA24C9B2DE4FF3567">
    <w:name w:val="A22A0B9762EF40AAA24C9B2DE4FF3567"/>
  </w:style>
  <w:style w:type="paragraph" w:customStyle="1" w:styleId="FB2B30B7150E4BEEB836CB8BD7ACAE7E">
    <w:name w:val="FB2B30B7150E4BEEB836CB8BD7ACAE7E"/>
  </w:style>
  <w:style w:type="paragraph" w:customStyle="1" w:styleId="7887E15F41D94E14922D453795BE6021">
    <w:name w:val="7887E15F41D94E14922D453795BE6021"/>
  </w:style>
  <w:style w:type="paragraph" w:customStyle="1" w:styleId="F1CD10A1034F43BDA4705CD67D6B1EC7">
    <w:name w:val="F1CD10A1034F43BDA4705CD67D6B1EC7"/>
  </w:style>
  <w:style w:type="paragraph" w:customStyle="1" w:styleId="A1E9BE482DDB4E1B97D37709364B3922">
    <w:name w:val="A1E9BE482DDB4E1B97D37709364B3922"/>
  </w:style>
  <w:style w:type="paragraph" w:customStyle="1" w:styleId="B856F57868B042BAB79C0FDAC02F8012">
    <w:name w:val="B856F57868B042BAB79C0FDAC02F8012"/>
  </w:style>
  <w:style w:type="paragraph" w:customStyle="1" w:styleId="B20389486CE344FB9F6535BB6D157DE4">
    <w:name w:val="B20389486CE344FB9F6535BB6D157DE4"/>
  </w:style>
  <w:style w:type="paragraph" w:customStyle="1" w:styleId="B15ED6A13F014B37AE342A3E94AEA860">
    <w:name w:val="B15ED6A13F014B37AE342A3E94AEA860"/>
  </w:style>
  <w:style w:type="paragraph" w:customStyle="1" w:styleId="8EDA6BEE3B8F460593B0DF103FCA87EE">
    <w:name w:val="8EDA6BEE3B8F460593B0DF103FCA87EE"/>
  </w:style>
  <w:style w:type="paragraph" w:customStyle="1" w:styleId="CFEDD2AD7E8A42F58CD459E7ACA7B904">
    <w:name w:val="CFEDD2AD7E8A42F58CD459E7ACA7B904"/>
  </w:style>
  <w:style w:type="paragraph" w:customStyle="1" w:styleId="3367E3D9939B4648B3FDCAB96706D3A8">
    <w:name w:val="3367E3D9939B4648B3FDCAB96706D3A8"/>
  </w:style>
  <w:style w:type="paragraph" w:customStyle="1" w:styleId="EF864076B4F74BADA5DA83DF6420FAEC">
    <w:name w:val="EF864076B4F74BADA5DA83DF6420FAEC"/>
  </w:style>
  <w:style w:type="paragraph" w:customStyle="1" w:styleId="E02668174D304A549A32E899F180B883">
    <w:name w:val="E02668174D304A549A32E899F180B883"/>
  </w:style>
  <w:style w:type="paragraph" w:customStyle="1" w:styleId="11340E4E69E24B56BAC7B4D260DC512E">
    <w:name w:val="11340E4E69E24B56BAC7B4D260DC512E"/>
  </w:style>
  <w:style w:type="paragraph" w:customStyle="1" w:styleId="EA89BC1EBDCE4FF9ADE2D5806263280B">
    <w:name w:val="EA89BC1EBDCE4FF9ADE2D5806263280B"/>
  </w:style>
  <w:style w:type="paragraph" w:customStyle="1" w:styleId="16F6244D44794A4A962C9790D347CDF0">
    <w:name w:val="16F6244D44794A4A962C9790D347CDF0"/>
  </w:style>
  <w:style w:type="paragraph" w:customStyle="1" w:styleId="C6D7B2815C0640F38805830E5DC17B5E">
    <w:name w:val="C6D7B2815C0640F38805830E5DC17B5E"/>
  </w:style>
  <w:style w:type="paragraph" w:customStyle="1" w:styleId="D4699EB8FE8647199FAA8F583177ADD3">
    <w:name w:val="D4699EB8FE8647199FAA8F583177ADD3"/>
  </w:style>
  <w:style w:type="paragraph" w:customStyle="1" w:styleId="2BB0529550864CFDBAF55151F66BA726">
    <w:name w:val="2BB0529550864CFDBAF55151F66BA726"/>
  </w:style>
  <w:style w:type="paragraph" w:customStyle="1" w:styleId="E0173C2C2D0242ECB9B6C0C04BA03579">
    <w:name w:val="E0173C2C2D0242ECB9B6C0C04BA03579"/>
  </w:style>
  <w:style w:type="paragraph" w:customStyle="1" w:styleId="70DF85AE3BE04DC28EC5A7D8E8C72CF6">
    <w:name w:val="70DF85AE3BE04DC28EC5A7D8E8C72CF6"/>
  </w:style>
  <w:style w:type="paragraph" w:customStyle="1" w:styleId="B219EB52AC4643E98A51F5805FB0C3CC">
    <w:name w:val="B219EB52AC4643E98A51F5805FB0C3CC"/>
  </w:style>
  <w:style w:type="paragraph" w:customStyle="1" w:styleId="D5DFE20389444F4F8841E2856EEA0872">
    <w:name w:val="D5DFE20389444F4F8841E2856EEA0872"/>
  </w:style>
  <w:style w:type="paragraph" w:customStyle="1" w:styleId="C7232D4C336F4848B8E19A846D7607FC">
    <w:name w:val="C7232D4C336F4848B8E19A846D7607FC"/>
  </w:style>
  <w:style w:type="paragraph" w:customStyle="1" w:styleId="5F6F3F1DD284435CBE016DADFD9D9BE2">
    <w:name w:val="5F6F3F1DD284435CBE016DADFD9D9BE2"/>
  </w:style>
  <w:style w:type="paragraph" w:customStyle="1" w:styleId="534A4B0718A74C3288D387CC41BF1D15">
    <w:name w:val="534A4B0718A74C3288D387CC41BF1D15"/>
  </w:style>
  <w:style w:type="paragraph" w:customStyle="1" w:styleId="4C62A7FEFBF5400098A3537816CB6BE2">
    <w:name w:val="4C62A7FEFBF5400098A3537816CB6BE2"/>
  </w:style>
  <w:style w:type="paragraph" w:customStyle="1" w:styleId="9BF0A3BB4E9F4520942508BFBA0548CB">
    <w:name w:val="9BF0A3BB4E9F4520942508BFBA0548CB"/>
  </w:style>
  <w:style w:type="paragraph" w:customStyle="1" w:styleId="DF18B55569E146EB865A026BAFF651DB">
    <w:name w:val="DF18B55569E146EB865A026BAFF651DB"/>
  </w:style>
  <w:style w:type="paragraph" w:customStyle="1" w:styleId="CD6F3EA9C5234114831A91EFD51DFBA4">
    <w:name w:val="CD6F3EA9C5234114831A91EFD51DFBA4"/>
  </w:style>
  <w:style w:type="paragraph" w:customStyle="1" w:styleId="E632667EF5E549C6AB8EEB3C50068C73">
    <w:name w:val="E632667EF5E549C6AB8EEB3C50068C73"/>
  </w:style>
  <w:style w:type="paragraph" w:customStyle="1" w:styleId="D940FADC62EF4952904962B866599365">
    <w:name w:val="D940FADC62EF4952904962B866599365"/>
  </w:style>
  <w:style w:type="paragraph" w:customStyle="1" w:styleId="E46A71348E39456ABB5581A75A916267">
    <w:name w:val="E46A71348E39456ABB5581A75A916267"/>
  </w:style>
  <w:style w:type="paragraph" w:customStyle="1" w:styleId="B4ED2AA9B1D7436DA8F56F59A1C24D44">
    <w:name w:val="B4ED2AA9B1D7436DA8F56F59A1C24D44"/>
  </w:style>
  <w:style w:type="paragraph" w:customStyle="1" w:styleId="D076A28571E14F999F443B409AC60966">
    <w:name w:val="D076A28571E14F999F443B409AC60966"/>
  </w:style>
  <w:style w:type="paragraph" w:customStyle="1" w:styleId="70E8D8D950A5446D8E98DE0BD20E259B">
    <w:name w:val="70E8D8D950A5446D8E98DE0BD20E259B"/>
  </w:style>
  <w:style w:type="paragraph" w:customStyle="1" w:styleId="D19D24F8948B4786A797C332651CA97B">
    <w:name w:val="D19D24F8948B4786A797C332651CA97B"/>
  </w:style>
  <w:style w:type="paragraph" w:customStyle="1" w:styleId="68F0847380D6438BA463AFE25C2DFB62">
    <w:name w:val="68F0847380D6438BA463AFE25C2DFB62"/>
  </w:style>
  <w:style w:type="paragraph" w:customStyle="1" w:styleId="946ABE4335B342A2B9BFD472FD41E9AA">
    <w:name w:val="946ABE4335B342A2B9BFD472FD41E9AA"/>
  </w:style>
  <w:style w:type="paragraph" w:customStyle="1" w:styleId="1F22012A09EC49EA91752E1EA540F5B0">
    <w:name w:val="1F22012A09EC49EA91752E1EA540F5B0"/>
  </w:style>
  <w:style w:type="paragraph" w:customStyle="1" w:styleId="F250331B7CC54DF3A2502B7DC7E048F3">
    <w:name w:val="F250331B7CC54DF3A2502B7DC7E048F3"/>
  </w:style>
  <w:style w:type="paragraph" w:customStyle="1" w:styleId="F51BAC164296488F81A31AEDA358CA74">
    <w:name w:val="F51BAC164296488F81A31AEDA358CA74"/>
  </w:style>
  <w:style w:type="paragraph" w:customStyle="1" w:styleId="9F4C397690A74BFAAF1D58C424A1CE3F">
    <w:name w:val="9F4C397690A74BFAAF1D58C424A1CE3F"/>
  </w:style>
  <w:style w:type="paragraph" w:customStyle="1" w:styleId="BCB27DB7D68B4B488B07E97E30203A4D">
    <w:name w:val="BCB27DB7D68B4B488B07E97E30203A4D"/>
  </w:style>
  <w:style w:type="paragraph" w:customStyle="1" w:styleId="FB55531AB8E044A0A8D77494B4D14FCD">
    <w:name w:val="FB55531AB8E044A0A8D77494B4D14FCD"/>
  </w:style>
  <w:style w:type="paragraph" w:customStyle="1" w:styleId="CBD14C56590A4364B4136374E45D0CD9">
    <w:name w:val="CBD14C56590A4364B4136374E45D0CD9"/>
  </w:style>
  <w:style w:type="paragraph" w:customStyle="1" w:styleId="298CEBA223C1447EAB69A74D4D2A60F5">
    <w:name w:val="298CEBA223C1447EAB69A74D4D2A60F5"/>
  </w:style>
  <w:style w:type="paragraph" w:customStyle="1" w:styleId="12918A4EDD5F4D2DB1731C1C8EA73AF9">
    <w:name w:val="12918A4EDD5F4D2DB1731C1C8EA73AF9"/>
  </w:style>
  <w:style w:type="paragraph" w:customStyle="1" w:styleId="267A5D3CB5C84CA996098B5AE1B346A3">
    <w:name w:val="267A5D3CB5C84CA996098B5AE1B346A3"/>
  </w:style>
  <w:style w:type="paragraph" w:customStyle="1" w:styleId="FE59E2A8F50B47DB9C050D35FF7A2405">
    <w:name w:val="FE59E2A8F50B47DB9C050D35FF7A2405"/>
  </w:style>
  <w:style w:type="paragraph" w:customStyle="1" w:styleId="3D03BEB5826D4807A2E92CBD37DD2011">
    <w:name w:val="3D03BEB5826D4807A2E92CBD37DD2011"/>
  </w:style>
  <w:style w:type="paragraph" w:customStyle="1" w:styleId="3BFCC08932424309BF0949C0F8B2ADB9">
    <w:name w:val="3BFCC08932424309BF0949C0F8B2ADB9"/>
  </w:style>
  <w:style w:type="paragraph" w:customStyle="1" w:styleId="9A149E940F7B4C7A90A1C96A2AFF2C5A">
    <w:name w:val="9A149E940F7B4C7A90A1C96A2AFF2C5A"/>
  </w:style>
  <w:style w:type="paragraph" w:customStyle="1" w:styleId="206FE0F3BAA74968A61DF2D5E9678139">
    <w:name w:val="206FE0F3BAA74968A61DF2D5E9678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for heldagsmøte (formell)</Template>
  <TotalTime>0</TotalTime>
  <Pages>3</Pages>
  <Words>664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Gossen Idrettslag</dc:creator>
  <cp:lastModifiedBy>Gossen Idrettslag</cp:lastModifiedBy>
  <cp:revision>2</cp:revision>
  <dcterms:created xsi:type="dcterms:W3CDTF">2019-11-11T11:19:00Z</dcterms:created>
  <dcterms:modified xsi:type="dcterms:W3CDTF">2019-11-11T11:19:00Z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